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51"/>
        <w:gridCol w:w="1690"/>
        <w:gridCol w:w="135"/>
        <w:gridCol w:w="1010"/>
        <w:gridCol w:w="974"/>
        <w:gridCol w:w="291"/>
        <w:gridCol w:w="199"/>
        <w:gridCol w:w="1077"/>
        <w:gridCol w:w="596"/>
        <w:gridCol w:w="7"/>
        <w:gridCol w:w="229"/>
        <w:gridCol w:w="443"/>
        <w:gridCol w:w="1117"/>
        <w:gridCol w:w="1151"/>
        <w:gridCol w:w="132"/>
      </w:tblGrid>
      <w:tr w:rsidR="009675C3" w:rsidRPr="002A00C3" w14:paraId="69DC9F64" w14:textId="77777777" w:rsidTr="00CA42C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CA42C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69DC9F67" w14:textId="2E362E5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69DC9F68" w14:textId="4080F4A5" w:rsidR="009675C3" w:rsidRPr="002A00C3" w:rsidRDefault="009675C3" w:rsidP="00CA42CD">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524E2AE" w:rsidR="009675C3" w:rsidRPr="002A00C3" w:rsidRDefault="009675C3" w:rsidP="00930A71">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F9C959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F6FA9" w14:paraId="69DC9F79" w14:textId="77777777" w:rsidTr="00CA42C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F6FA9" w14:paraId="69DC9F84" w14:textId="77777777" w:rsidTr="00CA42C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B45C711"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LUMSA UNIVERSITY</w:t>
            </w:r>
          </w:p>
        </w:tc>
        <w:tc>
          <w:tcPr>
            <w:tcW w:w="169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3191908" w:rsidR="00EB0036" w:rsidRPr="002A00C3" w:rsidRDefault="00930A71" w:rsidP="00841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 of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EF29884"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ROMA04</w:t>
            </w: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D1C26B" w14:textId="77777777" w:rsidR="00EB0036"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Via </w:t>
            </w:r>
            <w:proofErr w:type="spellStart"/>
            <w:r>
              <w:rPr>
                <w:rFonts w:ascii="Calibri" w:eastAsia="Times New Roman" w:hAnsi="Calibri" w:cs="Times New Roman"/>
                <w:color w:val="000000"/>
                <w:sz w:val="16"/>
                <w:szCs w:val="16"/>
                <w:lang w:val="en-GB" w:eastAsia="en-GB"/>
              </w:rPr>
              <w:t>della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Traspontina</w:t>
            </w:r>
            <w:proofErr w:type="spellEnd"/>
            <w:r>
              <w:rPr>
                <w:rFonts w:ascii="Calibri" w:eastAsia="Times New Roman" w:hAnsi="Calibri" w:cs="Times New Roman"/>
                <w:color w:val="000000"/>
                <w:sz w:val="16"/>
                <w:szCs w:val="16"/>
                <w:lang w:val="en-GB" w:eastAsia="en-GB"/>
              </w:rPr>
              <w:t>, 21</w:t>
            </w:r>
          </w:p>
          <w:p w14:paraId="69DC9F7F" w14:textId="1B075E60" w:rsidR="003C0F5F"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00193 Rome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96AF370"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77B1B19"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Tamponi Pasqua, Head of International Office, </w:t>
            </w:r>
            <w:hyperlink r:id="rId11" w:history="1">
              <w:r w:rsidRPr="00376881">
                <w:rPr>
                  <w:rStyle w:val="Collegamentoipertestuale"/>
                  <w:rFonts w:ascii="Calibri" w:eastAsia="Times New Roman" w:hAnsi="Calibri" w:cs="Times New Roman"/>
                  <w:sz w:val="16"/>
                  <w:szCs w:val="16"/>
                  <w:lang w:val="en-GB" w:eastAsia="en-GB"/>
                </w:rPr>
                <w:t>p.tamponi@lumsa.it</w:t>
              </w:r>
            </w:hyperlink>
            <w:r>
              <w:rPr>
                <w:rFonts w:ascii="Calibri" w:eastAsia="Times New Roman" w:hAnsi="Calibri" w:cs="Times New Roman"/>
                <w:color w:val="000000"/>
                <w:sz w:val="16"/>
                <w:szCs w:val="16"/>
                <w:lang w:val="en-GB" w:eastAsia="en-GB"/>
              </w:rPr>
              <w:t xml:space="preserve">  -  </w:t>
            </w:r>
            <w:hyperlink r:id="rId12" w:history="1">
              <w:r w:rsidRPr="00376881">
                <w:rPr>
                  <w:rStyle w:val="Collegamentoipertestuale"/>
                  <w:rFonts w:ascii="Calibri" w:eastAsia="Times New Roman" w:hAnsi="Calibri" w:cs="Times New Roman"/>
                  <w:sz w:val="16"/>
                  <w:szCs w:val="16"/>
                  <w:lang w:val="en-GB" w:eastAsia="en-GB"/>
                </w:rPr>
                <w:t>international@lumsa.it</w:t>
              </w:r>
            </w:hyperlink>
            <w:r>
              <w:rPr>
                <w:rFonts w:ascii="Calibri" w:eastAsia="Times New Roman" w:hAnsi="Calibri" w:cs="Times New Roman"/>
                <w:color w:val="000000"/>
                <w:sz w:val="16"/>
                <w:szCs w:val="16"/>
                <w:lang w:val="en-GB" w:eastAsia="en-GB"/>
              </w:rPr>
              <w:t xml:space="preserve"> </w:t>
            </w:r>
          </w:p>
        </w:tc>
      </w:tr>
      <w:tr w:rsidR="00EB0036" w:rsidRPr="002F6FA9" w14:paraId="69DC9F8E" w14:textId="77777777" w:rsidTr="00CA42C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91C3AC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F6FA9" w14:paraId="69DC9F99" w14:textId="77777777" w:rsidTr="00841CE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69DC9F90" w14:textId="608333D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066EB78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465F4D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4E2305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9623343" w:rsidR="00EB0036" w:rsidRPr="00D70837" w:rsidRDefault="00EB0036" w:rsidP="00E75EAB">
            <w:pPr>
              <w:spacing w:after="0" w:line="240" w:lineRule="auto"/>
              <w:jc w:val="center"/>
              <w:rPr>
                <w:rFonts w:ascii="Calibri" w:eastAsia="Times New Roman" w:hAnsi="Calibri" w:cs="Times New Roman"/>
                <w:color w:val="000000"/>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D70837"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F6FA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F6FA9" w14:paraId="69DC9FAF" w14:textId="77777777" w:rsidTr="00CA42C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F6FA9" w14:paraId="69DC9FB5" w14:textId="77777777" w:rsidTr="00CA42C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F6FA9" w14:paraId="69DC9FBB" w14:textId="77777777" w:rsidTr="00CA42C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F6FA9" w14:paraId="69DC9FC1"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F6FA9" w14:paraId="69DC9FC7"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F6FA9" w14:paraId="69DC9FCD"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F6FA9" w14:paraId="69DC9FD3"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F6FA9" w14:paraId="69DC9FD9"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CA42C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F6FA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F6FA9" w14:paraId="69DC9FEC" w14:textId="77777777" w:rsidTr="00CA42CD">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F6FA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F6FA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F6FA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F6FA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F6FA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F6FA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F6FA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F6FA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F6FA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2F6FA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F6FA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06C1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E02EF53" w:rsidR="002E3D29" w:rsidRPr="00F01FFC" w:rsidRDefault="00B06C11" w:rsidP="006B6398">
            <w:pPr>
              <w:spacing w:after="0" w:line="240" w:lineRule="auto"/>
              <w:jc w:val="center"/>
              <w:rPr>
                <w:rFonts w:ascii="Calibri" w:eastAsia="Times New Roman" w:hAnsi="Calibri" w:cs="Times New Roman"/>
                <w:i/>
                <w:color w:val="000000"/>
                <w:sz w:val="16"/>
                <w:szCs w:val="16"/>
                <w:lang w:val="en-GB" w:eastAsia="en-GB"/>
              </w:rPr>
            </w:pPr>
            <w:r w:rsidRPr="00F01FFC">
              <w:rPr>
                <w:rFonts w:ascii="Calibri" w:eastAsia="Times New Roman" w:hAnsi="Calibri" w:cs="Times New Roman"/>
                <w:i/>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F6FA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D70837">
      <w:pPr>
        <w:spacing w:after="0"/>
        <w:rPr>
          <w:b/>
          <w:lang w:val="en-GB"/>
        </w:rPr>
      </w:pPr>
    </w:p>
    <w:p w14:paraId="515B6F4B" w14:textId="77777777" w:rsidR="00D70837" w:rsidRDefault="00D70837" w:rsidP="00D70837">
      <w:pPr>
        <w:spacing w:after="0"/>
        <w:rPr>
          <w:b/>
          <w:lang w:val="en-GB"/>
        </w:rPr>
      </w:pPr>
    </w:p>
    <w:p w14:paraId="29A95126" w14:textId="77777777" w:rsidR="002F6FA9" w:rsidRDefault="002F6FA9" w:rsidP="00EC7C21">
      <w:pPr>
        <w:spacing w:after="0"/>
        <w:jc w:val="center"/>
        <w:rPr>
          <w:b/>
          <w:lang w:val="en-GB"/>
        </w:rPr>
      </w:pPr>
    </w:p>
    <w:p w14:paraId="69DCA05E" w14:textId="3BA001B4" w:rsidR="008A1D43" w:rsidRPr="002A00C3" w:rsidRDefault="00EC7C21" w:rsidP="00EC7C21">
      <w:pPr>
        <w:spacing w:after="0"/>
        <w:jc w:val="center"/>
        <w:rPr>
          <w:b/>
          <w:lang w:val="en-GB"/>
        </w:rPr>
      </w:pPr>
      <w:bookmarkStart w:id="0" w:name="_GoBack"/>
      <w:bookmarkEnd w:id="0"/>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2F6FA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2F6FA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2D7B5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14:paraId="69DCA070" w14:textId="129B595E"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1" w14:textId="439DAA4E"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D7B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0DABAA24"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60B4A85C"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7B54" w:rsidRPr="002A00C3" w14:paraId="307B5E80" w14:textId="77777777" w:rsidTr="002A798E">
        <w:trPr>
          <w:trHeight w:val="181"/>
        </w:trPr>
        <w:tc>
          <w:tcPr>
            <w:tcW w:w="1002" w:type="dxa"/>
            <w:tcBorders>
              <w:top w:val="nil"/>
              <w:left w:val="double" w:sz="6" w:space="0" w:color="auto"/>
              <w:bottom w:val="nil"/>
              <w:right w:val="single" w:sz="8" w:space="0" w:color="auto"/>
            </w:tcBorders>
            <w:shd w:val="clear" w:color="auto" w:fill="auto"/>
            <w:noWrap/>
            <w:vAlign w:val="bottom"/>
          </w:tcPr>
          <w:p w14:paraId="5D98DF50"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CBBF4CD"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1AB3629"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49ACFF"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7E6DE8"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103678084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E4B2AC1" w14:textId="10539E23"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4B435A9"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r w:rsidR="002D7B54" w:rsidRPr="002A00C3" w14:paraId="4357C15E" w14:textId="77777777" w:rsidTr="002A798E">
        <w:trPr>
          <w:trHeight w:val="181"/>
        </w:trPr>
        <w:tc>
          <w:tcPr>
            <w:tcW w:w="1002" w:type="dxa"/>
            <w:tcBorders>
              <w:top w:val="nil"/>
              <w:left w:val="double" w:sz="6" w:space="0" w:color="auto"/>
              <w:bottom w:val="nil"/>
              <w:right w:val="single" w:sz="8" w:space="0" w:color="auto"/>
            </w:tcBorders>
            <w:shd w:val="clear" w:color="auto" w:fill="auto"/>
            <w:noWrap/>
            <w:vAlign w:val="bottom"/>
          </w:tcPr>
          <w:p w14:paraId="3DCF83BC"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CFD95A4"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62A653"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936749"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EE5102"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4396748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CA68C5E" w14:textId="045DB2A2"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C63FFC4"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r w:rsidR="002D7B54" w:rsidRPr="002A00C3" w14:paraId="7A36C188" w14:textId="77777777" w:rsidTr="002A798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98B0C86"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66C518F"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481D5D5"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3F52205"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270B43"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859158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tcPr>
              <w:p w14:paraId="5AE7BD1D" w14:textId="5E2A7C0F"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74EEF16"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415"/>
        <w:gridCol w:w="1417"/>
        <w:gridCol w:w="1418"/>
        <w:gridCol w:w="2682"/>
      </w:tblGrid>
      <w:tr w:rsidR="00031FD9" w:rsidRPr="002F6FA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2F6FA9" w14:paraId="69DCA08B" w14:textId="77777777" w:rsidTr="002D7B54">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5"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F6FA9" w14:paraId="69DCA093"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single" w:sz="8" w:space="0" w:color="auto"/>
            </w:tcBorders>
            <w:shd w:val="clear" w:color="auto" w:fill="auto"/>
            <w:vAlign w:val="center"/>
          </w:tcPr>
          <w:p w14:paraId="69DCA08F" w14:textId="6FCC333D"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9DCA090" w14:textId="0E69115F"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7B54" w:rsidRPr="002F6FA9" w14:paraId="679049C9"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75D80475"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B2FE4E0"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776C66A0"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4A9EEB4"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6373C7E"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20188418"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2D7B54" w:rsidRPr="002F6FA9" w14:paraId="764E0BD8"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51515DDA"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98A5E72"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0C56049F"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5AFC0CFF"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8B662F"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08DBE0DC"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2D7B54" w:rsidRPr="002F6FA9" w14:paraId="50985EC2"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18D742A0"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523B923"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1682325C"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BD2A135"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A7F210D"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7A23F5C4"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E140F4" w:rsidRPr="002F6FA9" w14:paraId="69DCA09B" w14:textId="77777777" w:rsidTr="002D7B5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tcPr>
          <w:p w14:paraId="69DCA097" w14:textId="4FF1F21F"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14:paraId="69DCA098" w14:textId="07D6A12D"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1661B6E0" w14:textId="77777777" w:rsidR="002D7B54" w:rsidRDefault="002D7B54" w:rsidP="002D7B54">
      <w:pPr>
        <w:spacing w:after="0" w:line="240" w:lineRule="auto"/>
        <w:jc w:val="center"/>
        <w:rPr>
          <w:rFonts w:ascii="Calibri" w:eastAsia="Times New Roman" w:hAnsi="Calibri" w:cs="Times New Roman"/>
          <w:color w:val="000000"/>
          <w:sz w:val="20"/>
          <w:szCs w:val="20"/>
          <w:lang w:val="en-GB" w:eastAsia="en-GB"/>
        </w:rPr>
      </w:pPr>
    </w:p>
    <w:p w14:paraId="69DCA09D" w14:textId="45C520B4" w:rsidR="00EC7C21" w:rsidRDefault="002D7B54" w:rsidP="002D7B54">
      <w:pPr>
        <w:spacing w:after="0" w:line="240" w:lineRule="auto"/>
        <w:jc w:val="center"/>
        <w:rPr>
          <w:rFonts w:ascii="Calibri" w:eastAsia="Times New Roman" w:hAnsi="Calibri" w:cs="Times New Roman"/>
          <w:color w:val="000000"/>
          <w:sz w:val="20"/>
          <w:szCs w:val="20"/>
          <w:lang w:val="en-GB" w:eastAsia="en-GB"/>
        </w:rPr>
      </w:pPr>
      <w:r w:rsidRPr="002D7B54">
        <w:rPr>
          <w:rFonts w:ascii="Calibri" w:eastAsia="Times New Roman" w:hAnsi="Calibri" w:cs="Times New Roman"/>
          <w:color w:val="000000"/>
          <w:sz w:val="20"/>
          <w:szCs w:val="20"/>
          <w:lang w:val="en-GB" w:eastAsia="en-GB"/>
        </w:rPr>
        <w:t>Approval by signature of the student and of the sending and receiving institution responsible persons</w:t>
      </w:r>
    </w:p>
    <w:p w14:paraId="3DB161F4" w14:textId="77777777" w:rsidR="002D7B54" w:rsidRPr="002D7B54" w:rsidRDefault="002D7B54" w:rsidP="002D7B54">
      <w:pPr>
        <w:spacing w:after="0" w:line="240" w:lineRule="auto"/>
        <w:jc w:val="center"/>
        <w:rPr>
          <w:rFonts w:ascii="Calibri" w:eastAsia="Times New Roman" w:hAnsi="Calibri" w:cs="Times New Roman"/>
          <w:color w:val="000000"/>
          <w:sz w:val="20"/>
          <w:szCs w:val="20"/>
          <w:lang w:val="en-GB" w:eastAsia="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2D7B54" w:rsidRPr="002A00C3" w14:paraId="04DC1828" w14:textId="77777777" w:rsidTr="002D7B5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F1FAC8" w14:textId="502B3B2B"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hideMark/>
          </w:tcPr>
          <w:p w14:paraId="6F2EAEAF"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14:paraId="5C0EB8DE"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D70579"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2F9D138"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D7B54" w:rsidRPr="002A00C3" w14:paraId="47F10B8D" w14:textId="77777777" w:rsidTr="002D7B5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975C99"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14:paraId="6BC8178C" w14:textId="77777777" w:rsidR="002D7B54" w:rsidRPr="00784E7F" w:rsidRDefault="002D7B54" w:rsidP="005A3F00">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14:paraId="0067D11A"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D7C55"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14:paraId="4B2790F6"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r w:rsidR="002D7B54" w:rsidRPr="0097518B" w14:paraId="3AFC4D4B" w14:textId="77777777" w:rsidTr="002D7B5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5066E"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hideMark/>
          </w:tcPr>
          <w:p w14:paraId="29E45426"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14:paraId="4F924F5E" w14:textId="0A7D7B3B" w:rsidR="002D7B54" w:rsidRPr="002A00C3" w:rsidRDefault="00657A19" w:rsidP="005A3F00">
            <w:pPr>
              <w:spacing w:after="0" w:line="240" w:lineRule="auto"/>
              <w:jc w:val="center"/>
              <w:rPr>
                <w:rFonts w:ascii="Calibri" w:eastAsia="Times New Roman" w:hAnsi="Calibri" w:cs="Times New Roman"/>
                <w:color w:val="000000"/>
                <w:sz w:val="16"/>
                <w:szCs w:val="16"/>
                <w:lang w:val="en-GB" w:eastAsia="en-GB"/>
              </w:rPr>
            </w:pPr>
            <w:r w:rsidRPr="00F01FFC">
              <w:rPr>
                <w:rFonts w:ascii="Calibri" w:eastAsia="Times New Roman" w:hAnsi="Calibri" w:cs="Times New Roman"/>
                <w:i/>
                <w:color w:val="000000"/>
                <w:sz w:val="16"/>
                <w:szCs w:val="16"/>
                <w:lang w:val="en-GB" w:eastAsia="en-GB"/>
              </w:rPr>
              <w:t>Erasmus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3AFBB5A5"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hideMark/>
          </w:tcPr>
          <w:p w14:paraId="65745561"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r w:rsidR="002D7B54" w:rsidRPr="002F6FA9" w14:paraId="582C0496" w14:textId="77777777" w:rsidTr="002D7B5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C2E1507"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700" w:type="dxa"/>
            <w:tcBorders>
              <w:top w:val="nil"/>
              <w:left w:val="nil"/>
              <w:bottom w:val="double" w:sz="6" w:space="0" w:color="auto"/>
              <w:right w:val="single" w:sz="8" w:space="0" w:color="auto"/>
            </w:tcBorders>
            <w:shd w:val="clear" w:color="auto" w:fill="auto"/>
            <w:noWrap/>
            <w:vAlign w:val="center"/>
            <w:hideMark/>
          </w:tcPr>
          <w:p w14:paraId="0EE9A522"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14:paraId="63736969"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5D9FD103"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hideMark/>
          </w:tcPr>
          <w:p w14:paraId="57224132"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1C78B49D" w14:textId="77777777" w:rsidR="002D7B54" w:rsidRDefault="002D7B54" w:rsidP="00EC1AC5">
      <w:pPr>
        <w:spacing w:after="0"/>
        <w:jc w:val="center"/>
        <w:rPr>
          <w:b/>
          <w:lang w:val="en-GB"/>
        </w:rPr>
      </w:pPr>
    </w:p>
    <w:p w14:paraId="5DB5A4CE" w14:textId="77777777" w:rsidR="002D7B54" w:rsidRDefault="002D7B54" w:rsidP="00EC1AC5">
      <w:pPr>
        <w:spacing w:after="0"/>
        <w:jc w:val="center"/>
        <w:rPr>
          <w:b/>
          <w:lang w:val="en-GB"/>
        </w:rPr>
      </w:pPr>
    </w:p>
    <w:p w14:paraId="1C804E67" w14:textId="77777777" w:rsidR="002D7B54" w:rsidRDefault="002D7B54" w:rsidP="00EC1AC5">
      <w:pPr>
        <w:spacing w:after="0"/>
        <w:jc w:val="center"/>
        <w:rPr>
          <w:b/>
          <w:lang w:val="en-GB"/>
        </w:rPr>
      </w:pPr>
    </w:p>
    <w:p w14:paraId="014C778D" w14:textId="77777777" w:rsidR="002D7B54" w:rsidRDefault="002D7B54" w:rsidP="00EC1AC5">
      <w:pPr>
        <w:spacing w:after="0"/>
        <w:jc w:val="center"/>
        <w:rPr>
          <w:b/>
          <w:lang w:val="en-GB"/>
        </w:rPr>
      </w:pPr>
    </w:p>
    <w:p w14:paraId="6D92FD30" w14:textId="77777777" w:rsidR="002D7B54" w:rsidRDefault="002D7B54" w:rsidP="00EC1AC5">
      <w:pPr>
        <w:spacing w:after="0"/>
        <w:jc w:val="center"/>
        <w:rPr>
          <w:b/>
          <w:lang w:val="en-GB"/>
        </w:rPr>
      </w:pPr>
    </w:p>
    <w:p w14:paraId="3B0817A5" w14:textId="77777777" w:rsidR="002D7B54" w:rsidRDefault="002D7B54" w:rsidP="00EC1AC5">
      <w:pPr>
        <w:spacing w:after="0"/>
        <w:jc w:val="center"/>
        <w:rPr>
          <w:b/>
          <w:lang w:val="en-GB"/>
        </w:rPr>
      </w:pPr>
    </w:p>
    <w:p w14:paraId="407FE80A" w14:textId="77777777" w:rsidR="002D7B54" w:rsidRDefault="002D7B54" w:rsidP="00EC1AC5">
      <w:pPr>
        <w:spacing w:after="0"/>
        <w:jc w:val="center"/>
        <w:rPr>
          <w:b/>
          <w:lang w:val="en-GB"/>
        </w:rPr>
      </w:pPr>
    </w:p>
    <w:p w14:paraId="05F58BF9" w14:textId="77777777" w:rsidR="002D7B54" w:rsidRDefault="002D7B54" w:rsidP="00EC1AC5">
      <w:pPr>
        <w:spacing w:after="0"/>
        <w:jc w:val="center"/>
        <w:rPr>
          <w:b/>
          <w:lang w:val="en-GB"/>
        </w:rPr>
      </w:pPr>
    </w:p>
    <w:p w14:paraId="380775BF" w14:textId="77777777" w:rsidR="002D7B54" w:rsidRDefault="002D7B54" w:rsidP="00EC1AC5">
      <w:pPr>
        <w:spacing w:after="0"/>
        <w:jc w:val="center"/>
        <w:rPr>
          <w:b/>
          <w:lang w:val="en-GB"/>
        </w:rPr>
      </w:pPr>
    </w:p>
    <w:p w14:paraId="113CF343" w14:textId="77777777" w:rsidR="002D7B54" w:rsidRDefault="002D7B54" w:rsidP="00EC1AC5">
      <w:pPr>
        <w:spacing w:after="0"/>
        <w:jc w:val="center"/>
        <w:rPr>
          <w:b/>
          <w:lang w:val="en-GB"/>
        </w:rPr>
      </w:pPr>
    </w:p>
    <w:p w14:paraId="6A4D00C4" w14:textId="77777777" w:rsidR="002D7B54" w:rsidRDefault="002D7B54" w:rsidP="00EC1AC5">
      <w:pPr>
        <w:spacing w:after="0"/>
        <w:jc w:val="center"/>
        <w:rPr>
          <w:b/>
          <w:lang w:val="en-GB"/>
        </w:rPr>
      </w:pPr>
    </w:p>
    <w:p w14:paraId="27235E95" w14:textId="77777777" w:rsidR="002D7B54" w:rsidRDefault="002D7B54" w:rsidP="00EC1AC5">
      <w:pPr>
        <w:spacing w:after="0"/>
        <w:jc w:val="center"/>
        <w:rPr>
          <w:b/>
          <w:lang w:val="en-GB"/>
        </w:rPr>
      </w:pPr>
    </w:p>
    <w:p w14:paraId="12F04BE1" w14:textId="77777777" w:rsidR="002D7B54" w:rsidRDefault="002D7B54" w:rsidP="00EC1AC5">
      <w:pPr>
        <w:spacing w:after="0"/>
        <w:jc w:val="center"/>
        <w:rPr>
          <w:b/>
          <w:lang w:val="en-GB"/>
        </w:rPr>
      </w:pPr>
    </w:p>
    <w:p w14:paraId="279BB0BC" w14:textId="77777777" w:rsidR="002D7B54" w:rsidRDefault="002D7B54" w:rsidP="00EC1AC5">
      <w:pPr>
        <w:spacing w:after="0"/>
        <w:jc w:val="center"/>
        <w:rPr>
          <w:b/>
          <w:lang w:val="en-GB"/>
        </w:rPr>
      </w:pPr>
    </w:p>
    <w:p w14:paraId="1AD7E667" w14:textId="77777777" w:rsidR="002D7B54" w:rsidRDefault="002D7B54" w:rsidP="00EC1AC5">
      <w:pPr>
        <w:spacing w:after="0"/>
        <w:jc w:val="center"/>
        <w:rPr>
          <w:b/>
          <w:lang w:val="en-GB"/>
        </w:rPr>
      </w:pPr>
    </w:p>
    <w:p w14:paraId="67AEC98B" w14:textId="77777777" w:rsidR="002D7B54" w:rsidRDefault="002D7B54" w:rsidP="00EC1AC5">
      <w:pPr>
        <w:spacing w:after="0"/>
        <w:jc w:val="center"/>
        <w:rPr>
          <w:b/>
          <w:lang w:val="en-GB"/>
        </w:rPr>
      </w:pPr>
    </w:p>
    <w:p w14:paraId="3776C851" w14:textId="77777777" w:rsidR="002D7B54" w:rsidRDefault="002D7B54"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2F6FA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F6FA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2F6FA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F6FA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F6FA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F6FA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F6FA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841D1CE"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301A91BF"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065628ED"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326CCC16"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12DE467B"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74429208"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69DCA0E1" w14:textId="77777777" w:rsidR="00357EF7" w:rsidRPr="002A00C3" w:rsidRDefault="00357EF7"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F6FA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F6FA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2F6FA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F6FA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F6FA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F6FA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F6FA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62FD5968" w:rsidR="00D363A9" w:rsidRDefault="00D363A9" w:rsidP="00357EF7">
      <w:pPr>
        <w:rPr>
          <w:lang w:val="en-GB"/>
        </w:rPr>
      </w:pPr>
    </w:p>
    <w:p w14:paraId="2C5BC958" w14:textId="77777777" w:rsidR="00357EF7" w:rsidRDefault="00357EF7" w:rsidP="00357EF7">
      <w:pPr>
        <w:rPr>
          <w:lang w:val="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97518B" w:rsidRPr="002A00C3" w14:paraId="2D1B66E3" w14:textId="77777777" w:rsidTr="005949F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68D2E"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hideMark/>
          </w:tcPr>
          <w:p w14:paraId="6952D12F"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14:paraId="292FF01C"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F1B3B90"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2C8D18A"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7518B" w:rsidRPr="002A00C3" w14:paraId="30ABA786" w14:textId="77777777" w:rsidTr="005949F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F46DE72"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14:paraId="2CD075EF" w14:textId="77777777" w:rsidR="0097518B" w:rsidRPr="00784E7F" w:rsidRDefault="0097518B" w:rsidP="005949FE">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14:paraId="54492658"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50D39D"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14:paraId="58D2F91D"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p>
        </w:tc>
      </w:tr>
      <w:tr w:rsidR="0097518B" w:rsidRPr="0097518B" w14:paraId="4F9DE0EE" w14:textId="77777777" w:rsidTr="005949F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469F4A"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hideMark/>
          </w:tcPr>
          <w:p w14:paraId="6459AB07"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14:paraId="5F0320E1" w14:textId="0AED4DB2" w:rsidR="0097518B" w:rsidRPr="002A00C3" w:rsidRDefault="00657A19" w:rsidP="005949FE">
            <w:pPr>
              <w:spacing w:after="0" w:line="240" w:lineRule="auto"/>
              <w:jc w:val="center"/>
              <w:rPr>
                <w:rFonts w:ascii="Calibri" w:eastAsia="Times New Roman" w:hAnsi="Calibri" w:cs="Times New Roman"/>
                <w:color w:val="000000"/>
                <w:sz w:val="16"/>
                <w:szCs w:val="16"/>
                <w:lang w:val="en-GB" w:eastAsia="en-GB"/>
              </w:rPr>
            </w:pPr>
            <w:r w:rsidRPr="00F01FFC">
              <w:rPr>
                <w:rFonts w:ascii="Calibri" w:eastAsia="Times New Roman" w:hAnsi="Calibri" w:cs="Times New Roman"/>
                <w:i/>
                <w:color w:val="000000"/>
                <w:sz w:val="16"/>
                <w:szCs w:val="16"/>
                <w:lang w:val="en-GB" w:eastAsia="en-GB"/>
              </w:rPr>
              <w:t>Erasmus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161142D0"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hideMark/>
          </w:tcPr>
          <w:p w14:paraId="2F3CEEB2"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p>
        </w:tc>
      </w:tr>
      <w:tr w:rsidR="0097518B" w:rsidRPr="002F6FA9" w14:paraId="5FE69834" w14:textId="77777777" w:rsidTr="005949F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6CAE220"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6"/>
            </w:r>
          </w:p>
        </w:tc>
        <w:tc>
          <w:tcPr>
            <w:tcW w:w="2700" w:type="dxa"/>
            <w:tcBorders>
              <w:top w:val="nil"/>
              <w:left w:val="nil"/>
              <w:bottom w:val="double" w:sz="6" w:space="0" w:color="auto"/>
              <w:right w:val="single" w:sz="8" w:space="0" w:color="auto"/>
            </w:tcBorders>
            <w:shd w:val="clear" w:color="auto" w:fill="auto"/>
            <w:noWrap/>
            <w:vAlign w:val="center"/>
            <w:hideMark/>
          </w:tcPr>
          <w:p w14:paraId="6051D365"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14:paraId="3E27A794"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1254A319" w14:textId="77777777" w:rsidR="0097518B" w:rsidRPr="002A00C3" w:rsidRDefault="0097518B" w:rsidP="005949FE">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hideMark/>
          </w:tcPr>
          <w:p w14:paraId="5401B0C0" w14:textId="77777777" w:rsidR="0097518B" w:rsidRPr="002A00C3" w:rsidRDefault="0097518B" w:rsidP="005949FE">
            <w:pPr>
              <w:spacing w:after="0" w:line="240" w:lineRule="auto"/>
              <w:jc w:val="center"/>
              <w:rPr>
                <w:rFonts w:ascii="Calibri" w:eastAsia="Times New Roman" w:hAnsi="Calibri" w:cs="Times New Roman"/>
                <w:b/>
                <w:bCs/>
                <w:color w:val="000000"/>
                <w:sz w:val="16"/>
                <w:szCs w:val="16"/>
                <w:lang w:val="en-GB" w:eastAsia="en-GB"/>
              </w:rPr>
            </w:pPr>
          </w:p>
        </w:tc>
      </w:tr>
    </w:tbl>
    <w:p w14:paraId="5847F149" w14:textId="77777777" w:rsidR="00357EF7" w:rsidRPr="0097518B" w:rsidRDefault="00357EF7" w:rsidP="00357EF7">
      <w:pPr>
        <w:rPr>
          <w:lang w:val="en-US"/>
        </w:rPr>
      </w:pPr>
    </w:p>
    <w:p w14:paraId="5B005FD3" w14:textId="77777777" w:rsidR="00357EF7" w:rsidRDefault="00357EF7" w:rsidP="00357EF7">
      <w:pPr>
        <w:rPr>
          <w:lang w:val="en-GB"/>
        </w:rPr>
      </w:pPr>
    </w:p>
    <w:p w14:paraId="3540B581" w14:textId="77777777" w:rsidR="00357EF7" w:rsidRDefault="00357EF7" w:rsidP="00357EF7">
      <w:pPr>
        <w:rPr>
          <w:lang w:val="en-GB"/>
        </w:rPr>
      </w:pPr>
    </w:p>
    <w:p w14:paraId="0E7FED9C" w14:textId="77777777" w:rsidR="00357EF7" w:rsidRDefault="00357EF7" w:rsidP="00357EF7">
      <w:pPr>
        <w:rPr>
          <w:lang w:val="en-GB"/>
        </w:rPr>
      </w:pPr>
    </w:p>
    <w:p w14:paraId="5CCB21AF" w14:textId="77777777" w:rsidR="00357EF7" w:rsidRDefault="00357EF7" w:rsidP="00357EF7">
      <w:pPr>
        <w:rPr>
          <w:lang w:val="en-GB"/>
        </w:rPr>
      </w:pPr>
    </w:p>
    <w:p w14:paraId="77D81043" w14:textId="77777777" w:rsidR="00357EF7" w:rsidRDefault="00357EF7" w:rsidP="00357EF7">
      <w:pPr>
        <w:rPr>
          <w:lang w:val="en-GB"/>
        </w:rPr>
      </w:pPr>
    </w:p>
    <w:p w14:paraId="36F4C470" w14:textId="77777777" w:rsidR="00357EF7" w:rsidRPr="009A1036" w:rsidRDefault="00357EF7" w:rsidP="00357EF7">
      <w:pPr>
        <w:rPr>
          <w:lang w:val="en-GB"/>
        </w:rPr>
      </w:pPr>
    </w:p>
    <w:sectPr w:rsidR="00357EF7"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E210B" w14:textId="77777777" w:rsidR="007062FD" w:rsidRDefault="007062FD" w:rsidP="00261299">
      <w:pPr>
        <w:spacing w:after="0" w:line="240" w:lineRule="auto"/>
      </w:pPr>
      <w:r>
        <w:separator/>
      </w:r>
    </w:p>
  </w:endnote>
  <w:endnote w:type="continuationSeparator" w:id="0">
    <w:p w14:paraId="1ED568B1" w14:textId="77777777" w:rsidR="007062FD" w:rsidRDefault="007062FD"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2F6FA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2BB8DE23" w14:textId="77777777" w:rsidR="002D7B54" w:rsidRPr="00114066" w:rsidRDefault="002D7B54" w:rsidP="002D7B5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6E2EB0EA" w14:textId="77777777" w:rsidR="002D7B54" w:rsidRPr="00114066" w:rsidRDefault="002D7B54" w:rsidP="002D7B5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2C69F6A8" w14:textId="77777777" w:rsidR="0097518B" w:rsidRPr="00114066" w:rsidRDefault="0097518B" w:rsidP="0097518B">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782856DB" w14:textId="77777777" w:rsidR="0097518B" w:rsidRPr="00114066" w:rsidRDefault="0097518B" w:rsidP="0097518B">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2F6FA9">
          <w:rPr>
            <w:noProof/>
          </w:rPr>
          <w:t>5</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EA244" w14:textId="77777777" w:rsidR="007062FD" w:rsidRDefault="007062FD" w:rsidP="00261299">
      <w:pPr>
        <w:spacing w:after="0" w:line="240" w:lineRule="auto"/>
      </w:pPr>
      <w:r>
        <w:separator/>
      </w:r>
    </w:p>
  </w:footnote>
  <w:footnote w:type="continuationSeparator" w:id="0">
    <w:p w14:paraId="7AC88177" w14:textId="77777777" w:rsidR="007062FD" w:rsidRDefault="007062F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43D301A"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43D301A"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35C8C58" w:rsidR="00774BD5" w:rsidRPr="003C0F5F" w:rsidRDefault="00841CE6" w:rsidP="0027260A">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14:paraId="02FEB6D4" w14:textId="35378EF9" w:rsidR="00774BD5" w:rsidRPr="003C0F5F" w:rsidRDefault="00774BD5" w:rsidP="00C8335D">
                          <w:pPr>
                            <w:tabs>
                              <w:tab w:val="left" w:pos="3119"/>
                            </w:tabs>
                            <w:spacing w:after="0"/>
                            <w:jc w:val="right"/>
                            <w:rPr>
                              <w:rFonts w:ascii="Verdana" w:hAnsi="Verdana"/>
                              <w:b/>
                              <w:i/>
                              <w:color w:val="003CB4"/>
                              <w:sz w:val="14"/>
                              <w:szCs w:val="16"/>
                            </w:rPr>
                          </w:pPr>
                          <w:proofErr w:type="spellStart"/>
                          <w:r w:rsidRPr="003C0F5F">
                            <w:rPr>
                              <w:rFonts w:ascii="Verdana" w:hAnsi="Verdana"/>
                              <w:b/>
                              <w:i/>
                              <w:color w:val="003CB4"/>
                              <w:sz w:val="14"/>
                              <w:szCs w:val="16"/>
                            </w:rPr>
                            <w:t>Academic</w:t>
                          </w:r>
                          <w:proofErr w:type="spellEnd"/>
                          <w:r w:rsidRPr="003C0F5F">
                            <w:rPr>
                              <w:rFonts w:ascii="Verdana" w:hAnsi="Verdana"/>
                              <w:b/>
                              <w:i/>
                              <w:color w:val="003CB4"/>
                              <w:sz w:val="14"/>
                              <w:szCs w:val="16"/>
                            </w:rPr>
                            <w:t xml:space="preserve"> </w:t>
                          </w:r>
                          <w:proofErr w:type="spellStart"/>
                          <w:r w:rsidRPr="003C0F5F">
                            <w:rPr>
                              <w:rFonts w:ascii="Verdana" w:hAnsi="Verdana"/>
                              <w:b/>
                              <w:i/>
                              <w:color w:val="003CB4"/>
                              <w:sz w:val="14"/>
                              <w:szCs w:val="16"/>
                            </w:rPr>
                            <w:t>Year</w:t>
                          </w:r>
                          <w:proofErr w:type="spellEnd"/>
                          <w:r w:rsidRPr="003C0F5F">
                            <w:rPr>
                              <w:rFonts w:ascii="Verdana" w:hAnsi="Verdana"/>
                              <w:b/>
                              <w:i/>
                              <w:color w:val="003CB4"/>
                              <w:sz w:val="14"/>
                              <w:szCs w:val="16"/>
                            </w:rPr>
                            <w:t xml:space="preserve"> 20</w:t>
                          </w:r>
                          <w:r w:rsidR="002F6FA9">
                            <w:rPr>
                              <w:rFonts w:ascii="Verdana" w:hAnsi="Verdana"/>
                              <w:b/>
                              <w:i/>
                              <w:color w:val="003CB4"/>
                              <w:sz w:val="14"/>
                              <w:szCs w:val="16"/>
                            </w:rPr>
                            <w:t>20</w:t>
                          </w:r>
                          <w:r w:rsidRPr="003C0F5F">
                            <w:rPr>
                              <w:rFonts w:ascii="Verdana" w:hAnsi="Verdana"/>
                              <w:b/>
                              <w:i/>
                              <w:color w:val="003CB4"/>
                              <w:sz w:val="14"/>
                              <w:szCs w:val="16"/>
                            </w:rPr>
                            <w:t>/20</w:t>
                          </w:r>
                          <w:r w:rsidR="002F6FA9">
                            <w:rPr>
                              <w:rFonts w:ascii="Verdana" w:hAnsi="Verdana"/>
                              <w:b/>
                              <w:i/>
                              <w:color w:val="003CB4"/>
                              <w:sz w:val="14"/>
                              <w:szCs w:val="16"/>
                            </w:rPr>
                            <w:t>21</w:t>
                          </w:r>
                        </w:p>
                        <w:p w14:paraId="26B67149" w14:textId="77777777" w:rsidR="00774BD5" w:rsidRPr="003C0F5F" w:rsidRDefault="00774BD5" w:rsidP="0027260A">
                          <w:pPr>
                            <w:tabs>
                              <w:tab w:val="left" w:pos="3119"/>
                            </w:tabs>
                            <w:spacing w:after="0"/>
                            <w:jc w:val="right"/>
                            <w:rPr>
                              <w:rFonts w:ascii="Verdana" w:hAnsi="Verdana"/>
                              <w:b/>
                              <w:i/>
                              <w:color w:val="003CB4"/>
                              <w:sz w:val="14"/>
                              <w:szCs w:val="16"/>
                            </w:rPr>
                          </w:pPr>
                        </w:p>
                        <w:p w14:paraId="3BBB97AC" w14:textId="77777777" w:rsidR="00774BD5" w:rsidRPr="003C0F5F" w:rsidRDefault="00774BD5" w:rsidP="0027260A">
                          <w:pPr>
                            <w:tabs>
                              <w:tab w:val="left" w:pos="3119"/>
                            </w:tabs>
                            <w:spacing w:after="0"/>
                            <w:jc w:val="right"/>
                            <w:rPr>
                              <w:rFonts w:ascii="Verdana" w:hAnsi="Verdana"/>
                              <w:b/>
                              <w:i/>
                              <w:color w:val="003CB4"/>
                              <w:sz w:val="14"/>
                              <w:szCs w:val="16"/>
                            </w:rPr>
                          </w:pPr>
                        </w:p>
                        <w:p w14:paraId="69DCA222" w14:textId="77777777" w:rsidR="00774BD5" w:rsidRPr="003C0F5F" w:rsidRDefault="00774BD5"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35C8C58" w:rsidR="00774BD5" w:rsidRPr="003C0F5F" w:rsidRDefault="00841CE6" w:rsidP="0027260A">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14:paraId="02FEB6D4" w14:textId="35378EF9" w:rsidR="00774BD5" w:rsidRPr="003C0F5F" w:rsidRDefault="00774BD5" w:rsidP="00C8335D">
                    <w:pPr>
                      <w:tabs>
                        <w:tab w:val="left" w:pos="3119"/>
                      </w:tabs>
                      <w:spacing w:after="0"/>
                      <w:jc w:val="right"/>
                      <w:rPr>
                        <w:rFonts w:ascii="Verdana" w:hAnsi="Verdana"/>
                        <w:b/>
                        <w:i/>
                        <w:color w:val="003CB4"/>
                        <w:sz w:val="14"/>
                        <w:szCs w:val="16"/>
                      </w:rPr>
                    </w:pPr>
                    <w:proofErr w:type="spellStart"/>
                    <w:r w:rsidRPr="003C0F5F">
                      <w:rPr>
                        <w:rFonts w:ascii="Verdana" w:hAnsi="Verdana"/>
                        <w:b/>
                        <w:i/>
                        <w:color w:val="003CB4"/>
                        <w:sz w:val="14"/>
                        <w:szCs w:val="16"/>
                      </w:rPr>
                      <w:t>Academic</w:t>
                    </w:r>
                    <w:proofErr w:type="spellEnd"/>
                    <w:r w:rsidRPr="003C0F5F">
                      <w:rPr>
                        <w:rFonts w:ascii="Verdana" w:hAnsi="Verdana"/>
                        <w:b/>
                        <w:i/>
                        <w:color w:val="003CB4"/>
                        <w:sz w:val="14"/>
                        <w:szCs w:val="16"/>
                      </w:rPr>
                      <w:t xml:space="preserve"> </w:t>
                    </w:r>
                    <w:proofErr w:type="spellStart"/>
                    <w:r w:rsidRPr="003C0F5F">
                      <w:rPr>
                        <w:rFonts w:ascii="Verdana" w:hAnsi="Verdana"/>
                        <w:b/>
                        <w:i/>
                        <w:color w:val="003CB4"/>
                        <w:sz w:val="14"/>
                        <w:szCs w:val="16"/>
                      </w:rPr>
                      <w:t>Year</w:t>
                    </w:r>
                    <w:proofErr w:type="spellEnd"/>
                    <w:r w:rsidRPr="003C0F5F">
                      <w:rPr>
                        <w:rFonts w:ascii="Verdana" w:hAnsi="Verdana"/>
                        <w:b/>
                        <w:i/>
                        <w:color w:val="003CB4"/>
                        <w:sz w:val="14"/>
                        <w:szCs w:val="16"/>
                      </w:rPr>
                      <w:t xml:space="preserve"> 20</w:t>
                    </w:r>
                    <w:r w:rsidR="002F6FA9">
                      <w:rPr>
                        <w:rFonts w:ascii="Verdana" w:hAnsi="Verdana"/>
                        <w:b/>
                        <w:i/>
                        <w:color w:val="003CB4"/>
                        <w:sz w:val="14"/>
                        <w:szCs w:val="16"/>
                      </w:rPr>
                      <w:t>20</w:t>
                    </w:r>
                    <w:r w:rsidRPr="003C0F5F">
                      <w:rPr>
                        <w:rFonts w:ascii="Verdana" w:hAnsi="Verdana"/>
                        <w:b/>
                        <w:i/>
                        <w:color w:val="003CB4"/>
                        <w:sz w:val="14"/>
                        <w:szCs w:val="16"/>
                      </w:rPr>
                      <w:t>/20</w:t>
                    </w:r>
                    <w:r w:rsidR="002F6FA9">
                      <w:rPr>
                        <w:rFonts w:ascii="Verdana" w:hAnsi="Verdana"/>
                        <w:b/>
                        <w:i/>
                        <w:color w:val="003CB4"/>
                        <w:sz w:val="14"/>
                        <w:szCs w:val="16"/>
                      </w:rPr>
                      <w:t>21</w:t>
                    </w:r>
                  </w:p>
                  <w:p w14:paraId="26B67149" w14:textId="77777777" w:rsidR="00774BD5" w:rsidRPr="003C0F5F" w:rsidRDefault="00774BD5" w:rsidP="0027260A">
                    <w:pPr>
                      <w:tabs>
                        <w:tab w:val="left" w:pos="3119"/>
                      </w:tabs>
                      <w:spacing w:after="0"/>
                      <w:jc w:val="right"/>
                      <w:rPr>
                        <w:rFonts w:ascii="Verdana" w:hAnsi="Verdana"/>
                        <w:b/>
                        <w:i/>
                        <w:color w:val="003CB4"/>
                        <w:sz w:val="14"/>
                        <w:szCs w:val="16"/>
                      </w:rPr>
                    </w:pPr>
                  </w:p>
                  <w:p w14:paraId="3BBB97AC" w14:textId="77777777" w:rsidR="00774BD5" w:rsidRPr="003C0F5F" w:rsidRDefault="00774BD5" w:rsidP="0027260A">
                    <w:pPr>
                      <w:tabs>
                        <w:tab w:val="left" w:pos="3119"/>
                      </w:tabs>
                      <w:spacing w:after="0"/>
                      <w:jc w:val="right"/>
                      <w:rPr>
                        <w:rFonts w:ascii="Verdana" w:hAnsi="Verdana"/>
                        <w:b/>
                        <w:i/>
                        <w:color w:val="003CB4"/>
                        <w:sz w:val="14"/>
                        <w:szCs w:val="16"/>
                      </w:rPr>
                    </w:pPr>
                  </w:p>
                  <w:p w14:paraId="69DCA222" w14:textId="77777777" w:rsidR="00774BD5" w:rsidRPr="003C0F5F" w:rsidRDefault="00774BD5" w:rsidP="0027260A">
                    <w:pPr>
                      <w:tabs>
                        <w:tab w:val="left" w:pos="3119"/>
                      </w:tabs>
                      <w:spacing w:after="0"/>
                      <w:jc w:val="right"/>
                      <w:rPr>
                        <w:rFonts w:ascii="Verdana" w:hAnsi="Verdana"/>
                        <w:b/>
                        <w:i/>
                        <w:color w:val="003CB4"/>
                        <w:sz w:val="14"/>
                        <w:szCs w:val="16"/>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1F5"/>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CE3"/>
    <w:rsid w:val="001D4D0B"/>
    <w:rsid w:val="001E1757"/>
    <w:rsid w:val="001E2D41"/>
    <w:rsid w:val="001E4DD4"/>
    <w:rsid w:val="001E6658"/>
    <w:rsid w:val="001F1670"/>
    <w:rsid w:val="001F54DF"/>
    <w:rsid w:val="001F5E3B"/>
    <w:rsid w:val="00201426"/>
    <w:rsid w:val="00204B3A"/>
    <w:rsid w:val="00205EB6"/>
    <w:rsid w:val="00207747"/>
    <w:rsid w:val="0022098F"/>
    <w:rsid w:val="00221EEA"/>
    <w:rsid w:val="0023117A"/>
    <w:rsid w:val="00232030"/>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5676"/>
    <w:rsid w:val="002C7BCE"/>
    <w:rsid w:val="002D28CF"/>
    <w:rsid w:val="002D3C62"/>
    <w:rsid w:val="002D62E0"/>
    <w:rsid w:val="002D7B54"/>
    <w:rsid w:val="002E3D29"/>
    <w:rsid w:val="002F6FA9"/>
    <w:rsid w:val="00300379"/>
    <w:rsid w:val="003027C2"/>
    <w:rsid w:val="0030397D"/>
    <w:rsid w:val="00306148"/>
    <w:rsid w:val="0030662F"/>
    <w:rsid w:val="003066C9"/>
    <w:rsid w:val="00320D9D"/>
    <w:rsid w:val="003239B8"/>
    <w:rsid w:val="003252E6"/>
    <w:rsid w:val="00326105"/>
    <w:rsid w:val="00335274"/>
    <w:rsid w:val="003378A2"/>
    <w:rsid w:val="00340ED6"/>
    <w:rsid w:val="003416BC"/>
    <w:rsid w:val="00341C40"/>
    <w:rsid w:val="0034461D"/>
    <w:rsid w:val="003558C9"/>
    <w:rsid w:val="00356AC4"/>
    <w:rsid w:val="00357189"/>
    <w:rsid w:val="00357EF7"/>
    <w:rsid w:val="00361867"/>
    <w:rsid w:val="00362603"/>
    <w:rsid w:val="00362830"/>
    <w:rsid w:val="00370CEF"/>
    <w:rsid w:val="00373755"/>
    <w:rsid w:val="003753CB"/>
    <w:rsid w:val="00376531"/>
    <w:rsid w:val="00383556"/>
    <w:rsid w:val="00387F88"/>
    <w:rsid w:val="003A165A"/>
    <w:rsid w:val="003A7429"/>
    <w:rsid w:val="003B2EE8"/>
    <w:rsid w:val="003B3110"/>
    <w:rsid w:val="003B34EF"/>
    <w:rsid w:val="003C0F5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EFC"/>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54F0"/>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B80"/>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17FB5"/>
    <w:rsid w:val="006306F2"/>
    <w:rsid w:val="00632257"/>
    <w:rsid w:val="00650AFE"/>
    <w:rsid w:val="0065156E"/>
    <w:rsid w:val="0065191D"/>
    <w:rsid w:val="006524BD"/>
    <w:rsid w:val="006530AA"/>
    <w:rsid w:val="006564EF"/>
    <w:rsid w:val="00657A19"/>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2FD"/>
    <w:rsid w:val="00706399"/>
    <w:rsid w:val="0070759C"/>
    <w:rsid w:val="007103AA"/>
    <w:rsid w:val="00711AF5"/>
    <w:rsid w:val="007139C0"/>
    <w:rsid w:val="00724651"/>
    <w:rsid w:val="00725A4B"/>
    <w:rsid w:val="007319D0"/>
    <w:rsid w:val="007330A3"/>
    <w:rsid w:val="007345EA"/>
    <w:rsid w:val="0073674D"/>
    <w:rsid w:val="00740014"/>
    <w:rsid w:val="00740A99"/>
    <w:rsid w:val="00741EC1"/>
    <w:rsid w:val="00742FED"/>
    <w:rsid w:val="0074445A"/>
    <w:rsid w:val="007445F5"/>
    <w:rsid w:val="00745254"/>
    <w:rsid w:val="00754279"/>
    <w:rsid w:val="0075724E"/>
    <w:rsid w:val="00760101"/>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24E3"/>
    <w:rsid w:val="008079C2"/>
    <w:rsid w:val="00813B46"/>
    <w:rsid w:val="00814642"/>
    <w:rsid w:val="00820795"/>
    <w:rsid w:val="00820A12"/>
    <w:rsid w:val="00820D60"/>
    <w:rsid w:val="0082252E"/>
    <w:rsid w:val="008309F5"/>
    <w:rsid w:val="00830E30"/>
    <w:rsid w:val="00831611"/>
    <w:rsid w:val="0083290C"/>
    <w:rsid w:val="00833616"/>
    <w:rsid w:val="00840259"/>
    <w:rsid w:val="00841CE6"/>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3D48"/>
    <w:rsid w:val="008C1A17"/>
    <w:rsid w:val="008C20B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0A71"/>
    <w:rsid w:val="00935E8B"/>
    <w:rsid w:val="009427DF"/>
    <w:rsid w:val="00944D28"/>
    <w:rsid w:val="009457C7"/>
    <w:rsid w:val="00945B69"/>
    <w:rsid w:val="0096182F"/>
    <w:rsid w:val="009648CC"/>
    <w:rsid w:val="00965957"/>
    <w:rsid w:val="0096615E"/>
    <w:rsid w:val="0096641B"/>
    <w:rsid w:val="009675C3"/>
    <w:rsid w:val="0097518B"/>
    <w:rsid w:val="00976B7F"/>
    <w:rsid w:val="0099066D"/>
    <w:rsid w:val="0099146E"/>
    <w:rsid w:val="0099738F"/>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28"/>
    <w:rsid w:val="00AC1492"/>
    <w:rsid w:val="00AC16B4"/>
    <w:rsid w:val="00AC28E3"/>
    <w:rsid w:val="00AC35B8"/>
    <w:rsid w:val="00AC4D46"/>
    <w:rsid w:val="00AC4EC9"/>
    <w:rsid w:val="00AC6891"/>
    <w:rsid w:val="00AD0555"/>
    <w:rsid w:val="00AD584A"/>
    <w:rsid w:val="00AD6409"/>
    <w:rsid w:val="00AE2603"/>
    <w:rsid w:val="00AE3308"/>
    <w:rsid w:val="00AE512C"/>
    <w:rsid w:val="00AE5C2E"/>
    <w:rsid w:val="00AF4C41"/>
    <w:rsid w:val="00AF5038"/>
    <w:rsid w:val="00AF7FDA"/>
    <w:rsid w:val="00B06C11"/>
    <w:rsid w:val="00B06FF8"/>
    <w:rsid w:val="00B109A0"/>
    <w:rsid w:val="00B10A5D"/>
    <w:rsid w:val="00B167CE"/>
    <w:rsid w:val="00B17306"/>
    <w:rsid w:val="00B238E9"/>
    <w:rsid w:val="00B23FA8"/>
    <w:rsid w:val="00B26DC2"/>
    <w:rsid w:val="00B27C9B"/>
    <w:rsid w:val="00B30BB8"/>
    <w:rsid w:val="00B31631"/>
    <w:rsid w:val="00B32E13"/>
    <w:rsid w:val="00B332E1"/>
    <w:rsid w:val="00B36CBC"/>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65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2CD"/>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837"/>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061"/>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1FFC"/>
    <w:rsid w:val="00F163D3"/>
    <w:rsid w:val="00F234F7"/>
    <w:rsid w:val="00F279EE"/>
    <w:rsid w:val="00F314D1"/>
    <w:rsid w:val="00F32D58"/>
    <w:rsid w:val="00F34FB1"/>
    <w:rsid w:val="00F356BF"/>
    <w:rsid w:val="00F470F7"/>
    <w:rsid w:val="00F4731F"/>
    <w:rsid w:val="00F47590"/>
    <w:rsid w:val="00F47D00"/>
    <w:rsid w:val="00F56DB6"/>
    <w:rsid w:val="00F60EB0"/>
    <w:rsid w:val="00F72DE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DD6A6F5-AD7B-4FBD-B59B-E591BB8E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lums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amponi@lums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14A7024-ACEA-4488-83E6-A974D4D7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5</Pages>
  <Words>922</Words>
  <Characters>5262</Characters>
  <Application>Microsoft Office Word</Application>
  <DocSecurity>0</DocSecurity>
  <Lines>43</Lines>
  <Paragraphs>12</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Elena Pietrobono</cp:lastModifiedBy>
  <cp:revision>10</cp:revision>
  <cp:lastPrinted>2016-04-14T14:06:00Z</cp:lastPrinted>
  <dcterms:created xsi:type="dcterms:W3CDTF">2016-08-02T07:18:00Z</dcterms:created>
  <dcterms:modified xsi:type="dcterms:W3CDTF">2020-03-06T12:14:00Z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