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8" w:type="pct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95"/>
        <w:gridCol w:w="8461"/>
      </w:tblGrid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7979BE" w:rsidRDefault="00543A21" w:rsidP="007979B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7979BE" w:rsidRDefault="00543A21" w:rsidP="007979BE">
            <w:pPr>
              <w:spacing w:after="0"/>
              <w:jc w:val="center"/>
              <w:rPr>
                <w:b/>
              </w:rPr>
            </w:pPr>
            <w:r w:rsidRPr="007979BE">
              <w:rPr>
                <w:b/>
              </w:rPr>
              <w:t>Storia e didattica della storia 2014-15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Default="00543A21" w:rsidP="007979BE">
            <w:pPr>
              <w:spacing w:after="0"/>
            </w:pP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1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bookmarkStart w:id="0" w:name="_GoBack" w:colFirst="0" w:colLast="0"/>
            <w:r w:rsidRPr="003337D8">
              <w:t>Introduzione generale. La paura della storia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2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storia come amicizia.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3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storia come lingua per comprendere il mondo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4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l'insegnamento della storia come educazione all'amore di Patria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5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Le metafore della storia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6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la storia orale. Uso delle storie di vita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7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storia della memoria . l'età classica e il medioevo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8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storia della memoria: l'età moderna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9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storia della memoria: l'età contemporanea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10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il distacco storiografico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11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la responsabilità dello storico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12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le fonti storiche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13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analisi comparativa delle fonti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14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la nascita del metodo storico nel XVII secolo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15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le fonti iconografiche: le fotografie di bambini in Lucania [famiglia e giuochi]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16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F. Rousseau, Il bambino di Varsavia. Storia di una fotografia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17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il libro: come leggerlo, come valutarne il valore scientifico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18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Il giornale come strumento di didattica della storia. Analisi di un testo: il discorso di Obama a Selma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19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la scheda bibliografica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20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il laboratorio di didattica della ricerca storica / la pellagra, mal di miseria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21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il senso della storia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22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 xml:space="preserve">storia dell'educazione nell'età antica 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23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Didattica della storia: la scuola dell'infanzia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24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la storia delle donne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25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Didattica della storia: gli orientamenti nazionali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Pr="003337D8" w:rsidRDefault="00543A21" w:rsidP="007979BE">
            <w:pPr>
              <w:spacing w:after="0"/>
            </w:pPr>
            <w:r>
              <w:t>26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 w:rsidRPr="003337D8">
              <w:t>storia della marginalità</w:t>
            </w:r>
          </w:p>
        </w:tc>
      </w:tr>
      <w:tr w:rsidR="00543A21" w:rsidRPr="003337D8" w:rsidTr="007979BE">
        <w:tc>
          <w:tcPr>
            <w:tcW w:w="795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</w:tcPr>
          <w:p w:rsidR="00543A21" w:rsidRDefault="00543A21" w:rsidP="007979BE">
            <w:pPr>
              <w:spacing w:after="0"/>
            </w:pPr>
            <w:r>
              <w:t>27</w:t>
            </w:r>
          </w:p>
        </w:tc>
        <w:tc>
          <w:tcPr>
            <w:tcW w:w="8460" w:type="dxa"/>
            <w:tcBorders>
              <w:top w:val="dotted" w:sz="6" w:space="0" w:color="929292"/>
              <w:left w:val="dotted" w:sz="6" w:space="0" w:color="929292"/>
              <w:bottom w:val="dotted" w:sz="6" w:space="0" w:color="929292"/>
              <w:right w:val="dotted" w:sz="6" w:space="0" w:color="929292"/>
            </w:tcBorders>
            <w:vAlign w:val="center"/>
          </w:tcPr>
          <w:p w:rsidR="00543A21" w:rsidRPr="003337D8" w:rsidRDefault="00543A21" w:rsidP="007979BE">
            <w:pPr>
              <w:spacing w:after="0"/>
            </w:pPr>
            <w:r>
              <w:t>L’Europa e la storia</w:t>
            </w:r>
          </w:p>
        </w:tc>
      </w:tr>
      <w:bookmarkEnd w:id="0"/>
    </w:tbl>
    <w:p w:rsidR="00543A21" w:rsidRDefault="00543A21"/>
    <w:sectPr w:rsidR="00543A21" w:rsidSect="00DF0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E40"/>
    <w:rsid w:val="003337D8"/>
    <w:rsid w:val="00543A21"/>
    <w:rsid w:val="005908BD"/>
    <w:rsid w:val="007979BE"/>
    <w:rsid w:val="00D81382"/>
    <w:rsid w:val="00DF0522"/>
    <w:rsid w:val="00E3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35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link w:val="Heading2Char"/>
    <w:uiPriority w:val="99"/>
    <w:qFormat/>
    <w:rsid w:val="00E35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E40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E40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Hyperlink">
    <w:name w:val="Hyperlink"/>
    <w:basedOn w:val="DefaultParagraphFont"/>
    <w:uiPriority w:val="99"/>
    <w:semiHidden/>
    <w:rsid w:val="00E35E40"/>
    <w:rPr>
      <w:rFonts w:cs="Times New Roman"/>
      <w:color w:val="00572B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E35E40"/>
    <w:rPr>
      <w:rFonts w:cs="Times New Roman"/>
      <w:color w:val="303030"/>
      <w:u w:val="single"/>
    </w:rPr>
  </w:style>
  <w:style w:type="paragraph" w:styleId="NormalWeb">
    <w:name w:val="Normal (Web)"/>
    <w:basedOn w:val="Normal"/>
    <w:uiPriority w:val="99"/>
    <w:semiHidden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lingue">
    <w:name w:val="lingu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lang-flag">
    <w:name w:val="lang-flag"/>
    <w:basedOn w:val="Normal"/>
    <w:uiPriority w:val="99"/>
    <w:rsid w:val="00E35E4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color w:val="FFFFFF"/>
      <w:sz w:val="18"/>
      <w:szCs w:val="18"/>
      <w:lang w:eastAsia="it-IT"/>
    </w:rPr>
  </w:style>
  <w:style w:type="paragraph" w:customStyle="1" w:styleId="ita">
    <w:name w:val="ita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eng">
    <w:name w:val="eng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ra">
    <w:name w:val="fra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u">
    <w:name w:val="deu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pa">
    <w:name w:val="spa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alb">
    <w:name w:val="alb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kur">
    <w:name w:val="ku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ara">
    <w:name w:val="ara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jpn">
    <w:name w:val="jpn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ur">
    <w:name w:val="tu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gre">
    <w:name w:val="gr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us">
    <w:name w:val="rus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hat">
    <w:name w:val="ha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dentif-area-menubottom">
    <w:name w:val="identif-area-menu_bottom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jump">
    <w:name w:val="jump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legenda1">
    <w:name w:val="legenda1"/>
    <w:basedOn w:val="Normal"/>
    <w:uiPriority w:val="99"/>
    <w:rsid w:val="00E35E40"/>
    <w:pPr>
      <w:shd w:val="clear" w:color="auto" w:fill="FFFF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legenda2">
    <w:name w:val="legenda2"/>
    <w:basedOn w:val="Normal"/>
    <w:uiPriority w:val="99"/>
    <w:rsid w:val="00E35E40"/>
    <w:pPr>
      <w:shd w:val="clear" w:color="auto" w:fill="D7FF9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legenda3">
    <w:name w:val="legenda3"/>
    <w:basedOn w:val="Normal"/>
    <w:uiPriority w:val="99"/>
    <w:rsid w:val="00E35E40"/>
    <w:pPr>
      <w:shd w:val="clear" w:color="auto" w:fill="DBDB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error">
    <w:name w:val="erro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it-IT"/>
    </w:rPr>
  </w:style>
  <w:style w:type="paragraph" w:customStyle="1" w:styleId="tplbottomhelp">
    <w:name w:val="tplbottomhelp"/>
    <w:basedOn w:val="Normal"/>
    <w:uiPriority w:val="99"/>
    <w:rsid w:val="00E35E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paragraph" w:customStyle="1" w:styleId="tpllinkform">
    <w:name w:val="tpllinkform"/>
    <w:basedOn w:val="Normal"/>
    <w:uiPriority w:val="99"/>
    <w:rsid w:val="00E35E40"/>
    <w:pPr>
      <w:shd w:val="clear" w:color="auto" w:fill="FFFFFF"/>
      <w:spacing w:before="100" w:beforeAutospacing="1" w:after="100" w:afterAutospacing="1" w:line="240" w:lineRule="auto"/>
    </w:pPr>
    <w:rPr>
      <w:rFonts w:ascii="Trebuchet MS" w:eastAsia="Times New Roman" w:hAnsi="Trebuchet MS"/>
      <w:color w:val="00572B"/>
      <w:sz w:val="24"/>
      <w:szCs w:val="24"/>
      <w:u w:val="single"/>
      <w:lang w:eastAsia="it-IT"/>
    </w:rPr>
  </w:style>
  <w:style w:type="paragraph" w:customStyle="1" w:styleId="tplheader">
    <w:name w:val="tplheader"/>
    <w:basedOn w:val="Normal"/>
    <w:uiPriority w:val="99"/>
    <w:rsid w:val="00E35E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pllegenda">
    <w:name w:val="tpllegenda"/>
    <w:basedOn w:val="Normal"/>
    <w:uiPriority w:val="99"/>
    <w:rsid w:val="00E35E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plmessage">
    <w:name w:val="tplmessage"/>
    <w:basedOn w:val="Normal"/>
    <w:uiPriority w:val="99"/>
    <w:rsid w:val="00E35E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plstartwizard">
    <w:name w:val="tplstartwizard"/>
    <w:basedOn w:val="Normal"/>
    <w:uiPriority w:val="99"/>
    <w:rsid w:val="00E35E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plmasterform">
    <w:name w:val="tplmasterform"/>
    <w:basedOn w:val="Normal"/>
    <w:uiPriority w:val="99"/>
    <w:rsid w:val="00E35E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plform">
    <w:name w:val="tplform"/>
    <w:basedOn w:val="Normal"/>
    <w:uiPriority w:val="99"/>
    <w:rsid w:val="00E35E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plformnote">
    <w:name w:val="tplformnote"/>
    <w:basedOn w:val="Normal"/>
    <w:uiPriority w:val="99"/>
    <w:rsid w:val="00E35E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pllista">
    <w:name w:val="tpllista"/>
    <w:basedOn w:val="Normal"/>
    <w:uiPriority w:val="99"/>
    <w:rsid w:val="00E35E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pltitolo">
    <w:name w:val="tpltitolo"/>
    <w:basedOn w:val="Normal"/>
    <w:uiPriority w:val="99"/>
    <w:rsid w:val="00E35E40"/>
    <w:pPr>
      <w:pBdr>
        <w:bottom w:val="single" w:sz="36" w:space="0" w:color="FFFFFF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353535"/>
      <w:sz w:val="24"/>
      <w:szCs w:val="24"/>
      <w:lang w:eastAsia="it-IT"/>
    </w:rPr>
  </w:style>
  <w:style w:type="paragraph" w:customStyle="1" w:styleId="tplmaster">
    <w:name w:val="tplmaster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tailtable">
    <w:name w:val="detail_table"/>
    <w:basedOn w:val="Normal"/>
    <w:uiPriority w:val="99"/>
    <w:rsid w:val="00E35E40"/>
    <w:pPr>
      <w:spacing w:before="100" w:beforeAutospacing="1" w:after="100" w:afterAutospacing="1" w:line="270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pltitolobrown">
    <w:name w:val="tpltitolobrown"/>
    <w:basedOn w:val="Normal"/>
    <w:uiPriority w:val="99"/>
    <w:rsid w:val="00E35E40"/>
    <w:pPr>
      <w:pBdr>
        <w:bottom w:val="single" w:sz="36" w:space="0" w:color="FFFFFF"/>
      </w:pBdr>
      <w:shd w:val="clear" w:color="auto" w:fill="BD632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it-IT"/>
    </w:rPr>
  </w:style>
  <w:style w:type="paragraph" w:customStyle="1" w:styleId="secondlevelparent">
    <w:name w:val="secondlevelparen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bannerino">
    <w:name w:val="bannerino"/>
    <w:basedOn w:val="Normal"/>
    <w:uiPriority w:val="99"/>
    <w:rsid w:val="00E35E40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00589F"/>
      <w:spacing w:before="45" w:after="45" w:line="240" w:lineRule="auto"/>
      <w:ind w:left="45" w:right="45"/>
    </w:pPr>
    <w:rPr>
      <w:rFonts w:ascii="Times New Roman" w:eastAsia="Times New Roman" w:hAnsi="Times New Roman"/>
      <w:color w:val="FFFFFF"/>
      <w:sz w:val="24"/>
      <w:szCs w:val="24"/>
      <w:lang w:eastAsia="it-IT"/>
    </w:rPr>
  </w:style>
  <w:style w:type="paragraph" w:customStyle="1" w:styleId="opened">
    <w:name w:val="opened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orceopened">
    <w:name w:val="forceopened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losed">
    <w:name w:val="closed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it-IT"/>
    </w:rPr>
  </w:style>
  <w:style w:type="paragraph" w:customStyle="1" w:styleId="tab">
    <w:name w:val="tab"/>
    <w:basedOn w:val="Normal"/>
    <w:uiPriority w:val="99"/>
    <w:rsid w:val="00E35E40"/>
    <w:pPr>
      <w:pBdr>
        <w:bottom w:val="single" w:sz="6" w:space="0" w:color="A7C1F0"/>
      </w:pBdr>
      <w:shd w:val="clear" w:color="auto" w:fill="E4EAF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it-IT"/>
    </w:rPr>
  </w:style>
  <w:style w:type="paragraph" w:customStyle="1" w:styleId="testata">
    <w:name w:val="testata"/>
    <w:basedOn w:val="Normal"/>
    <w:uiPriority w:val="99"/>
    <w:rsid w:val="00E35E40"/>
    <w:pPr>
      <w:pBdr>
        <w:bottom w:val="single" w:sz="6" w:space="0" w:color="FE7400"/>
      </w:pBdr>
      <w:shd w:val="clear" w:color="auto" w:fill="1D4E6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ntenttab">
    <w:name w:val="content_tab"/>
    <w:basedOn w:val="Normal"/>
    <w:uiPriority w:val="99"/>
    <w:rsid w:val="00E35E40"/>
    <w:pPr>
      <w:shd w:val="clear" w:color="auto" w:fill="F7F8ED"/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vistamenu">
    <w:name w:val="vista_menu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boxvista">
    <w:name w:val="box_vista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testata">
    <w:name w:val="tabletestata"/>
    <w:basedOn w:val="Normal"/>
    <w:uiPriority w:val="99"/>
    <w:rsid w:val="00E35E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itolopagina">
    <w:name w:val="titolopagina"/>
    <w:basedOn w:val="Normal"/>
    <w:uiPriority w:val="99"/>
    <w:rsid w:val="00E35E40"/>
    <w:pPr>
      <w:spacing w:before="210" w:after="0" w:line="312" w:lineRule="atLeast"/>
    </w:pPr>
    <w:rPr>
      <w:rFonts w:ascii="Times New Roman" w:eastAsia="Times New Roman" w:hAnsi="Times New Roman"/>
      <w:b/>
      <w:bCs/>
      <w:color w:val="44494A"/>
      <w:sz w:val="34"/>
      <w:szCs w:val="34"/>
      <w:lang w:eastAsia="it-IT"/>
    </w:rPr>
  </w:style>
  <w:style w:type="paragraph" w:customStyle="1" w:styleId="lastaccessdata">
    <w:name w:val="lastaccessdata"/>
    <w:basedOn w:val="Normal"/>
    <w:uiPriority w:val="99"/>
    <w:rsid w:val="00E35E40"/>
    <w:pPr>
      <w:spacing w:before="150" w:after="0" w:line="240" w:lineRule="atLeast"/>
    </w:pPr>
    <w:rPr>
      <w:rFonts w:ascii="Times New Roman" w:eastAsia="Times New Roman" w:hAnsi="Times New Roman"/>
      <w:b/>
      <w:bCs/>
      <w:color w:val="44494A"/>
      <w:sz w:val="24"/>
      <w:szCs w:val="24"/>
      <w:lang w:eastAsia="it-IT"/>
    </w:rPr>
  </w:style>
  <w:style w:type="paragraph" w:customStyle="1" w:styleId="breadcrumb">
    <w:name w:val="breadcrumb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helper-hidden">
    <w:name w:val="ui-helper-hidden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it-IT"/>
    </w:rPr>
  </w:style>
  <w:style w:type="paragraph" w:customStyle="1" w:styleId="ui-helper-hidden-accessible">
    <w:name w:val="ui-helper-hidden-accessible"/>
    <w:basedOn w:val="Normal"/>
    <w:uiPriority w:val="99"/>
    <w:rsid w:val="00E35E40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helper-reset">
    <w:name w:val="ui-helper-reset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helper-zfix">
    <w:name w:val="ui-helper-zfix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">
    <w:name w:val="ui-icon"/>
    <w:basedOn w:val="Normal"/>
    <w:uiPriority w:val="99"/>
    <w:rsid w:val="00E35E4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widget-overlay">
    <w:name w:val="ui-widget-overlay"/>
    <w:basedOn w:val="Normal"/>
    <w:uiPriority w:val="99"/>
    <w:rsid w:val="00E35E40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resizable-handle">
    <w:name w:val="ui-resizable-handl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it-IT"/>
    </w:rPr>
  </w:style>
  <w:style w:type="paragraph" w:customStyle="1" w:styleId="ui-resizable-n">
    <w:name w:val="ui-resizable-n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resizable-s">
    <w:name w:val="ui-resizable-s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resizable-e">
    <w:name w:val="ui-resizable-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resizable-w">
    <w:name w:val="ui-resizable-w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resizable-se">
    <w:name w:val="ui-resizable-s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resizable-sw">
    <w:name w:val="ui-resizable-sw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resizable-nw">
    <w:name w:val="ui-resizable-nw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resizable-ne">
    <w:name w:val="ui-resizable-n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electable-helper">
    <w:name w:val="ui-selectable-helper"/>
    <w:basedOn w:val="Normal"/>
    <w:uiPriority w:val="99"/>
    <w:rsid w:val="00E35E40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button">
    <w:name w:val="ui-button"/>
    <w:basedOn w:val="Normal"/>
    <w:uiPriority w:val="99"/>
    <w:rsid w:val="00E35E40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button-icon-only">
    <w:name w:val="ui-button-icon-only"/>
    <w:basedOn w:val="Normal"/>
    <w:uiPriority w:val="99"/>
    <w:rsid w:val="00E35E4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button-icons-only">
    <w:name w:val="ui-button-icons-only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buttonset">
    <w:name w:val="ui-buttonset"/>
    <w:basedOn w:val="Normal"/>
    <w:uiPriority w:val="99"/>
    <w:rsid w:val="00E35E40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">
    <w:name w:val="ui-datepicke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it-IT"/>
    </w:rPr>
  </w:style>
  <w:style w:type="paragraph" w:customStyle="1" w:styleId="ui-datepicker-row-break">
    <w:name w:val="ui-datepicker-row-break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it-IT"/>
    </w:rPr>
  </w:style>
  <w:style w:type="paragraph" w:customStyle="1" w:styleId="ui-datepicker-rtl">
    <w:name w:val="ui-datepicker-rtl"/>
    <w:basedOn w:val="Normal"/>
    <w:uiPriority w:val="99"/>
    <w:rsid w:val="00E35E4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ialog">
    <w:name w:val="ui-dialog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menu">
    <w:name w:val="ui-menu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rogressbar">
    <w:name w:val="ui-progressba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electmenu-menu">
    <w:name w:val="ui-selectmenu-menu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it-IT"/>
    </w:rPr>
  </w:style>
  <w:style w:type="paragraph" w:customStyle="1" w:styleId="ui-selectmenu-open">
    <w:name w:val="ui-selectmenu-open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electmenu-button">
    <w:name w:val="ui-selectmenu-button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lider">
    <w:name w:val="ui-slide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lider-horizontal">
    <w:name w:val="ui-slider-horizontal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lider-vertical">
    <w:name w:val="ui-slider-vertical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pinner">
    <w:name w:val="ui-spinner"/>
    <w:basedOn w:val="Normal"/>
    <w:uiPriority w:val="99"/>
    <w:rsid w:val="00E35E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pinner-input">
    <w:name w:val="ui-spinner-input"/>
    <w:basedOn w:val="Normal"/>
    <w:uiPriority w:val="99"/>
    <w:rsid w:val="00E35E40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pinner-button">
    <w:name w:val="ui-spinner-button"/>
    <w:basedOn w:val="Normal"/>
    <w:uiPriority w:val="99"/>
    <w:rsid w:val="00E35E40"/>
    <w:pPr>
      <w:spacing w:after="0" w:line="240" w:lineRule="auto"/>
      <w:jc w:val="center"/>
    </w:pPr>
    <w:rPr>
      <w:rFonts w:ascii="Times New Roman" w:eastAsia="Times New Roman" w:hAnsi="Times New Roman"/>
      <w:sz w:val="12"/>
      <w:szCs w:val="12"/>
      <w:lang w:eastAsia="it-IT"/>
    </w:rPr>
  </w:style>
  <w:style w:type="paragraph" w:customStyle="1" w:styleId="ui-tabs">
    <w:name w:val="ui-tabs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tooltip">
    <w:name w:val="ui-tooltip"/>
    <w:basedOn w:val="Normal"/>
    <w:uiPriority w:val="99"/>
    <w:rsid w:val="00E35E4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it-IT"/>
    </w:rPr>
  </w:style>
  <w:style w:type="paragraph" w:customStyle="1" w:styleId="ui-widget">
    <w:name w:val="ui-widge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Verdana" w:eastAsia="Times New Roman" w:hAnsi="Verdana"/>
      <w:sz w:val="26"/>
      <w:szCs w:val="26"/>
      <w:lang w:eastAsia="it-IT"/>
    </w:rPr>
  </w:style>
  <w:style w:type="paragraph" w:customStyle="1" w:styleId="ui-widget-content">
    <w:name w:val="ui-widget-content"/>
    <w:basedOn w:val="Normal"/>
    <w:uiPriority w:val="99"/>
    <w:rsid w:val="00E35E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  <w:lang w:eastAsia="it-IT"/>
    </w:rPr>
  </w:style>
  <w:style w:type="paragraph" w:customStyle="1" w:styleId="ui-widget-header">
    <w:name w:val="ui-widget-header"/>
    <w:basedOn w:val="Normal"/>
    <w:uiPriority w:val="99"/>
    <w:rsid w:val="00E35E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22222"/>
      <w:sz w:val="24"/>
      <w:szCs w:val="24"/>
      <w:lang w:eastAsia="it-IT"/>
    </w:rPr>
  </w:style>
  <w:style w:type="paragraph" w:customStyle="1" w:styleId="ui-state-default">
    <w:name w:val="ui-state-default"/>
    <w:basedOn w:val="Normal"/>
    <w:uiPriority w:val="99"/>
    <w:rsid w:val="00E35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it-IT"/>
    </w:rPr>
  </w:style>
  <w:style w:type="paragraph" w:customStyle="1" w:styleId="ui-state-hover">
    <w:name w:val="ui-state-hover"/>
    <w:basedOn w:val="Normal"/>
    <w:uiPriority w:val="99"/>
    <w:rsid w:val="00E35E40"/>
    <w:pPr>
      <w:pBdr>
        <w:top w:val="single" w:sz="6" w:space="0" w:color="CACACA"/>
        <w:bottom w:val="single" w:sz="6" w:space="0" w:color="CACACA"/>
        <w:right w:val="single" w:sz="6" w:space="0" w:color="CACACA"/>
      </w:pBd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12121"/>
      <w:sz w:val="24"/>
      <w:szCs w:val="24"/>
      <w:lang w:eastAsia="it-IT"/>
    </w:rPr>
  </w:style>
  <w:style w:type="paragraph" w:customStyle="1" w:styleId="ui-state-focus">
    <w:name w:val="ui-state-focus"/>
    <w:basedOn w:val="Normal"/>
    <w:uiPriority w:val="99"/>
    <w:rsid w:val="00E35E40"/>
    <w:pPr>
      <w:pBdr>
        <w:top w:val="single" w:sz="6" w:space="0" w:color="CACACA"/>
        <w:bottom w:val="single" w:sz="6" w:space="0" w:color="CACACA"/>
        <w:right w:val="single" w:sz="6" w:space="0" w:color="CACACA"/>
      </w:pBd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12121"/>
      <w:sz w:val="24"/>
      <w:szCs w:val="24"/>
      <w:lang w:eastAsia="it-IT"/>
    </w:rPr>
  </w:style>
  <w:style w:type="paragraph" w:customStyle="1" w:styleId="ui-state-active">
    <w:name w:val="ui-state-active"/>
    <w:basedOn w:val="Normal"/>
    <w:uiPriority w:val="99"/>
    <w:rsid w:val="00E35E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it-IT"/>
    </w:rPr>
  </w:style>
  <w:style w:type="paragraph" w:customStyle="1" w:styleId="ui-state-highlight">
    <w:name w:val="ui-state-highlight"/>
    <w:basedOn w:val="Normal"/>
    <w:uiPriority w:val="99"/>
    <w:rsid w:val="00E35E4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it-IT"/>
    </w:rPr>
  </w:style>
  <w:style w:type="paragraph" w:customStyle="1" w:styleId="ui-state-error">
    <w:name w:val="ui-state-error"/>
    <w:basedOn w:val="Normal"/>
    <w:uiPriority w:val="99"/>
    <w:rsid w:val="00E35E4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it-IT"/>
    </w:rPr>
  </w:style>
  <w:style w:type="paragraph" w:customStyle="1" w:styleId="ui-state-error-text">
    <w:name w:val="ui-state-error-tex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it-IT"/>
    </w:rPr>
  </w:style>
  <w:style w:type="paragraph" w:customStyle="1" w:styleId="ui-priority-primary">
    <w:name w:val="ui-priority-primary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ui-priority-secondary">
    <w:name w:val="ui-priority-secondary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tate-disabled">
    <w:name w:val="ui-state-disabled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widget-shadow">
    <w:name w:val="ui-widget-shadow"/>
    <w:basedOn w:val="Normal"/>
    <w:uiPriority w:val="99"/>
    <w:rsid w:val="00E35E40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th-column">
    <w:name w:val="ui-th-column"/>
    <w:basedOn w:val="Normal"/>
    <w:uiPriority w:val="99"/>
    <w:rsid w:val="00E35E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th-ltr">
    <w:name w:val="ui-th-lt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th-rtl">
    <w:name w:val="ui-th-rtl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first-th-ltr">
    <w:name w:val="ui-first-th-ltr"/>
    <w:basedOn w:val="Normal"/>
    <w:uiPriority w:val="99"/>
    <w:rsid w:val="00E35E40"/>
    <w:pPr>
      <w:pBdr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first-th-rtl">
    <w:name w:val="ui-first-th-rtl"/>
    <w:basedOn w:val="Normal"/>
    <w:uiPriority w:val="99"/>
    <w:rsid w:val="00E35E40"/>
    <w:pPr>
      <w:pBdr>
        <w:lef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dialog">
    <w:name w:val="ui-jqdialog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17"/>
      <w:szCs w:val="17"/>
      <w:lang w:eastAsia="it-IT"/>
    </w:rPr>
  </w:style>
  <w:style w:type="paragraph" w:customStyle="1" w:styleId="ui-jqdialog-content">
    <w:name w:val="ui-jqdialog-conten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m-button">
    <w:name w:val="fm-button"/>
    <w:basedOn w:val="Normal"/>
    <w:uiPriority w:val="99"/>
    <w:rsid w:val="00E35E40"/>
    <w:pPr>
      <w:spacing w:after="0" w:line="240" w:lineRule="auto"/>
      <w:ind w:right="60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m-button-icon-left">
    <w:name w:val="fm-button-icon-lef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m-button-icon-right">
    <w:name w:val="fm-button-icon-righ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earch-menu">
    <w:name w:val="ui-search-menu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">
    <w:name w:val="fc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header-left">
    <w:name w:val="fc-header-lef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header-center">
    <w:name w:val="fc-header-center"/>
    <w:basedOn w:val="Normal"/>
    <w:uiPriority w:val="99"/>
    <w:rsid w:val="00E35E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header-right">
    <w:name w:val="fc-header-right"/>
    <w:basedOn w:val="Normal"/>
    <w:uiPriority w:val="99"/>
    <w:rsid w:val="00E35E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header-title">
    <w:name w:val="fc-header-title"/>
    <w:basedOn w:val="Normal"/>
    <w:uiPriority w:val="99"/>
    <w:rsid w:val="00E35E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content">
    <w:name w:val="fc-conten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view">
    <w:name w:val="fc-view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widget-header">
    <w:name w:val="fc-widget-header"/>
    <w:basedOn w:val="Normal"/>
    <w:uiPriority w:val="99"/>
    <w:rsid w:val="00E35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widget-content">
    <w:name w:val="fc-widget-content"/>
    <w:basedOn w:val="Normal"/>
    <w:uiPriority w:val="99"/>
    <w:rsid w:val="00E35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state-highlight">
    <w:name w:val="fc-state-highlight"/>
    <w:basedOn w:val="Normal"/>
    <w:uiPriority w:val="99"/>
    <w:rsid w:val="00E35E40"/>
    <w:pP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cell-overlay">
    <w:name w:val="fc-cell-overlay"/>
    <w:basedOn w:val="Normal"/>
    <w:uiPriority w:val="99"/>
    <w:rsid w:val="00E35E40"/>
    <w:pPr>
      <w:shd w:val="clear" w:color="auto" w:fill="BCE8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button">
    <w:name w:val="fc-button"/>
    <w:basedOn w:val="Normal"/>
    <w:uiPriority w:val="99"/>
    <w:rsid w:val="00E35E40"/>
    <w:pPr>
      <w:spacing w:before="100" w:beforeAutospacing="1" w:after="100" w:afterAutospacing="1" w:line="456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state-default">
    <w:name w:val="fc-state-default"/>
    <w:basedOn w:val="Normal"/>
    <w:uiPriority w:val="99"/>
    <w:rsid w:val="00E35E40"/>
    <w:pPr>
      <w:pBdr>
        <w:top w:val="single" w:sz="6" w:space="0" w:color="E6E6E6"/>
        <w:left w:val="single" w:sz="6" w:space="0" w:color="E6E6E6"/>
        <w:bottom w:val="single" w:sz="6" w:space="0" w:color="BFBFBF"/>
        <w:right w:val="single" w:sz="6" w:space="0" w:color="E6E6E6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it-IT"/>
    </w:rPr>
  </w:style>
  <w:style w:type="paragraph" w:customStyle="1" w:styleId="fc-text-arrow">
    <w:name w:val="fc-text-arrow"/>
    <w:basedOn w:val="Normal"/>
    <w:uiPriority w:val="99"/>
    <w:rsid w:val="00E35E40"/>
    <w:pPr>
      <w:spacing w:after="0" w:line="240" w:lineRule="auto"/>
      <w:ind w:left="24" w:right="24"/>
      <w:textAlignment w:val="baseline"/>
    </w:pPr>
    <w:rPr>
      <w:rFonts w:ascii="Courier New" w:eastAsia="Times New Roman" w:hAnsi="Courier New" w:cs="Courier New"/>
      <w:sz w:val="48"/>
      <w:szCs w:val="48"/>
      <w:lang w:eastAsia="it-IT"/>
    </w:rPr>
  </w:style>
  <w:style w:type="paragraph" w:customStyle="1" w:styleId="fc-state-hover">
    <w:name w:val="fc-state-hover"/>
    <w:basedOn w:val="Normal"/>
    <w:uiPriority w:val="99"/>
    <w:rsid w:val="00E35E40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it-IT"/>
    </w:rPr>
  </w:style>
  <w:style w:type="paragraph" w:customStyle="1" w:styleId="fc-state-down">
    <w:name w:val="fc-state-down"/>
    <w:basedOn w:val="Normal"/>
    <w:uiPriority w:val="99"/>
    <w:rsid w:val="00E35E40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it-IT"/>
    </w:rPr>
  </w:style>
  <w:style w:type="paragraph" w:customStyle="1" w:styleId="fc-state-active">
    <w:name w:val="fc-state-active"/>
    <w:basedOn w:val="Normal"/>
    <w:uiPriority w:val="99"/>
    <w:rsid w:val="00E35E40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it-IT"/>
    </w:rPr>
  </w:style>
  <w:style w:type="paragraph" w:customStyle="1" w:styleId="fc-state-disabled">
    <w:name w:val="fc-state-disabled"/>
    <w:basedOn w:val="Normal"/>
    <w:uiPriority w:val="99"/>
    <w:rsid w:val="00E35E40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it-IT"/>
    </w:rPr>
  </w:style>
  <w:style w:type="paragraph" w:customStyle="1" w:styleId="fc-event">
    <w:name w:val="fc-event"/>
    <w:basedOn w:val="Normal"/>
    <w:uiPriority w:val="99"/>
    <w:rsid w:val="00E35E40"/>
    <w:pPr>
      <w:pBdr>
        <w:top w:val="single" w:sz="6" w:space="0" w:color="3A87AD"/>
        <w:left w:val="single" w:sz="6" w:space="0" w:color="3A87AD"/>
        <w:bottom w:val="single" w:sz="6" w:space="0" w:color="3A87AD"/>
        <w:right w:val="single" w:sz="6" w:space="0" w:color="3A87AD"/>
      </w:pBdr>
      <w:shd w:val="clear" w:color="auto" w:fill="3A87AD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0"/>
      <w:szCs w:val="20"/>
      <w:lang w:eastAsia="it-IT"/>
    </w:rPr>
  </w:style>
  <w:style w:type="paragraph" w:customStyle="1" w:styleId="fc-event-inner">
    <w:name w:val="fc-event-inne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event-time">
    <w:name w:val="fc-event-tim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event-title">
    <w:name w:val="fc-event-titl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event-hori">
    <w:name w:val="fc-event-hori"/>
    <w:basedOn w:val="Normal"/>
    <w:uiPriority w:val="99"/>
    <w:rsid w:val="00E35E40"/>
    <w:pPr>
      <w:spacing w:before="100" w:beforeAutospacing="1" w:after="15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agenda-divider-inner">
    <w:name w:val="fc-agenda-divider-inne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event-vert">
    <w:name w:val="fc-event-ver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ootable">
    <w:name w:val="footabl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ootable-row-detail-row">
    <w:name w:val="footable-row-detail-row"/>
    <w:basedOn w:val="Normal"/>
    <w:uiPriority w:val="99"/>
    <w:rsid w:val="00E35E40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ootable-row-detail-group">
    <w:name w:val="footable-row-detail-group"/>
    <w:basedOn w:val="Normal"/>
    <w:uiPriority w:val="99"/>
    <w:rsid w:val="00E35E40"/>
    <w:pPr>
      <w:spacing w:before="100" w:beforeAutospacing="1" w:after="100" w:afterAutospacing="1" w:line="480" w:lineRule="atLeast"/>
    </w:pPr>
    <w:rPr>
      <w:rFonts w:ascii="Times New Roman" w:eastAsia="Times New Roman" w:hAnsi="Times New Roman"/>
      <w:b/>
      <w:bCs/>
      <w:sz w:val="29"/>
      <w:szCs w:val="29"/>
      <w:lang w:eastAsia="it-IT"/>
    </w:rPr>
  </w:style>
  <w:style w:type="paragraph" w:customStyle="1" w:styleId="footable-row-detail-name">
    <w:name w:val="footable-row-detail-nam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footable-odd">
    <w:name w:val="footable-odd"/>
    <w:basedOn w:val="Normal"/>
    <w:uiPriority w:val="99"/>
    <w:rsid w:val="00E35E40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cw">
    <w:name w:val="scw"/>
    <w:basedOn w:val="Normal"/>
    <w:uiPriority w:val="99"/>
    <w:rsid w:val="00E35E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accordion-header">
    <w:name w:val="ui-accordion-heade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accordion-icons">
    <w:name w:val="ui-accordion-icons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accordion-content">
    <w:name w:val="ui-accordion-conten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button-text">
    <w:name w:val="ui-button-tex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header">
    <w:name w:val="ui-datepicker-heade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prev">
    <w:name w:val="ui-datepicker-prev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next">
    <w:name w:val="ui-datepicker-nex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title">
    <w:name w:val="ui-datepicker-titl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buttonpane">
    <w:name w:val="ui-datepicker-buttonpan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group">
    <w:name w:val="ui-datepicker-group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ialog-titlebar">
    <w:name w:val="ui-dialog-titleba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ialog-title">
    <w:name w:val="ui-dialog-titl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ialog-titlebar-close">
    <w:name w:val="ui-dialog-titlebar-clos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ialog-content">
    <w:name w:val="ui-dialog-conten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ialog-buttonpane">
    <w:name w:val="ui-dialog-buttonpan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menu-item">
    <w:name w:val="ui-menu-item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menu-divider">
    <w:name w:val="ui-menu-divide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rogressbar-value">
    <w:name w:val="ui-progressbar-valu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rogressbar-overlay">
    <w:name w:val="ui-progressbar-overlay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lider-handle">
    <w:name w:val="ui-slider-handl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lider-range">
    <w:name w:val="ui-slider-rang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tabs-nav">
    <w:name w:val="ui-tabs-nav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tabs-panel">
    <w:name w:val="ui-tabs-panel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view">
    <w:name w:val="ui-jqgrid-view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titlebar">
    <w:name w:val="ui-jqgrid-titleba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caption">
    <w:name w:val="ui-jqgrid-caption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title">
    <w:name w:val="ui-jqgrid-titl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titlebar-close">
    <w:name w:val="ui-jqgrid-titlebar-clos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hdiv">
    <w:name w:val="ui-jqgrid-hdiv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hbox">
    <w:name w:val="ui-jqgrid-hbox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htable">
    <w:name w:val="ui-jqgrid-htabl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th-div-ie">
    <w:name w:val="ui-th-div-i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resize">
    <w:name w:val="ui-jqgrid-resiz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grid-ico-sort">
    <w:name w:val="ui-grid-ico-sor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-asc">
    <w:name w:val="ui-icon-asc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-desc">
    <w:name w:val="ui-icon-desc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-asc">
    <w:name w:val="ui-i-asc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-desc">
    <w:name w:val="ui-i-desc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bdiv">
    <w:name w:val="ui-jqgrid-bdiv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btable">
    <w:name w:val="ui-jqgrid-btabl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resize-mark">
    <w:name w:val="ui-jqgrid-resize-mark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sdiv">
    <w:name w:val="ui-jqgrid-sdiv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ftable">
    <w:name w:val="ui-jqgrid-ftabl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pager">
    <w:name w:val="ui-jqgrid-page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g-table">
    <w:name w:val="ui-pg-tabl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g-input">
    <w:name w:val="ui-pg-inpu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g-selbox">
    <w:name w:val="ui-pg-selbox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eparator">
    <w:name w:val="ui-separato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aging-info">
    <w:name w:val="ui-paging-info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toppager">
    <w:name w:val="ui-jqgrid-toppage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ubgrid">
    <w:name w:val="ui-subgrid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th-subgrid">
    <w:name w:val="ui-th-subgrid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loading">
    <w:name w:val="loading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jqgrid-overlay">
    <w:name w:val="jqgrid-overlay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userdata">
    <w:name w:val="ui-userdata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dialog-titlebar">
    <w:name w:val="ui-jqdialog-titleba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dialog-title">
    <w:name w:val="ui-jqdialog-titl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dialog-titlebar-close">
    <w:name w:val="ui-jqdialog-titlebar-clos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confirm">
    <w:name w:val="ui-jqconfirm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ormgrid">
    <w:name w:val="formgrid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edittable">
    <w:name w:val="edittabl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ltable">
    <w:name w:val="deltabl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ata-line">
    <w:name w:val="data-lin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aptiontd">
    <w:name w:val="captiontd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atatd">
    <w:name w:val="datatd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orm-view-data">
    <w:name w:val="form-view-data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elected-row">
    <w:name w:val="selected-row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ree-wrap">
    <w:name w:val="tree-wrap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ree-minus">
    <w:name w:val="tree-minus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ree-plus">
    <w:name w:val="tree-plus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ree-leaf">
    <w:name w:val="tree-leaf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caption-rtl">
    <w:name w:val="ui-jqgrid-caption-rtl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hbox-rtl">
    <w:name w:val="ui-jqgrid-hbox-rtl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resize-ltr">
    <w:name w:val="ui-jqgrid-resize-lt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resize-rtl">
    <w:name w:val="ui-jqgrid-resize-rtl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earch-table">
    <w:name w:val="ui-search-tabl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header-space">
    <w:name w:val="fc-header-spac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corner-right">
    <w:name w:val="fc-corner-righ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corner-right">
    <w:name w:val="ui-corner-righ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week-number">
    <w:name w:val="fc-week-numbe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day-number">
    <w:name w:val="fc-day-numbe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day-content">
    <w:name w:val="fc-day-conten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agenda-axis">
    <w:name w:val="fc-agenda-axis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col0">
    <w:name w:val="fc-col0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event-bg">
    <w:name w:val="fc-event-bg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gination">
    <w:name w:val="pagination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accordion-header-icon">
    <w:name w:val="ui-accordion-header-icon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electmenu-optgroup">
    <w:name w:val="ui-selectmenu-optgroup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tabs-anchor">
    <w:name w:val="ui-tabs-ancho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g-button">
    <w:name w:val="ui-pg-button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g-div">
    <w:name w:val="ui-pg-div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earch-oper">
    <w:name w:val="ui-search-oper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earch-inputinput">
    <w:name w:val="ui-search-input&gt;inpu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earch-inputselect">
    <w:name w:val="ui-search-input&gt;selec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orm-2cols-row-left">
    <w:name w:val="form-2cols-row-lef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ecord">
    <w:name w:val="record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losablepaneltitle">
    <w:name w:val="closablepaneltitle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gination-centered">
    <w:name w:val="pagination-centered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gination-right">
    <w:name w:val="pagination-right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ulabel">
    <w:name w:val="menulabel"/>
    <w:basedOn w:val="DefaultParagraphFont"/>
    <w:uiPriority w:val="99"/>
    <w:rsid w:val="00E35E40"/>
    <w:rPr>
      <w:rFonts w:cs="Times New Roman"/>
    </w:rPr>
  </w:style>
  <w:style w:type="character" w:customStyle="1" w:styleId="ui-icon1">
    <w:name w:val="ui-icon1"/>
    <w:basedOn w:val="DefaultParagraphFont"/>
    <w:uiPriority w:val="99"/>
    <w:rsid w:val="00E35E40"/>
    <w:rPr>
      <w:rFonts w:cs="Times New Roman"/>
    </w:rPr>
  </w:style>
  <w:style w:type="character" w:customStyle="1" w:styleId="ui-selectmenu-text">
    <w:name w:val="ui-selectmenu-text"/>
    <w:basedOn w:val="DefaultParagraphFont"/>
    <w:uiPriority w:val="99"/>
    <w:rsid w:val="00E35E40"/>
    <w:rPr>
      <w:rFonts w:cs="Times New Roman"/>
    </w:rPr>
  </w:style>
  <w:style w:type="paragraph" w:customStyle="1" w:styleId="form-2cols-row-left1">
    <w:name w:val="form-2cols-row-left1"/>
    <w:basedOn w:val="Normal"/>
    <w:uiPriority w:val="99"/>
    <w:rsid w:val="00E35E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ecord1">
    <w:name w:val="record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losablepaneltitle1">
    <w:name w:val="closablepaneltitle1"/>
    <w:basedOn w:val="Normal"/>
    <w:uiPriority w:val="99"/>
    <w:rsid w:val="00E35E40"/>
    <w:pPr>
      <w:pBdr>
        <w:bottom w:val="single" w:sz="6" w:space="0" w:color="40404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resizable-handle1">
    <w:name w:val="ui-resizable-handle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it-IT"/>
    </w:rPr>
  </w:style>
  <w:style w:type="paragraph" w:customStyle="1" w:styleId="ui-resizable-handle2">
    <w:name w:val="ui-resizable-handle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it-IT"/>
    </w:rPr>
  </w:style>
  <w:style w:type="paragraph" w:customStyle="1" w:styleId="ui-accordion-header1">
    <w:name w:val="ui-accordion-header1"/>
    <w:basedOn w:val="Normal"/>
    <w:uiPriority w:val="99"/>
    <w:rsid w:val="00E35E40"/>
    <w:pPr>
      <w:spacing w:before="30"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accordion-icons1">
    <w:name w:val="ui-accordion-icons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accordion-icons2">
    <w:name w:val="ui-accordion-icons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accordion-header-icon1">
    <w:name w:val="ui-accordion-header-icon1"/>
    <w:basedOn w:val="Normal"/>
    <w:uiPriority w:val="99"/>
    <w:rsid w:val="00E35E4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accordion-content1">
    <w:name w:val="ui-accordion-content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button-text1">
    <w:name w:val="ui-button-text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button-text2">
    <w:name w:val="ui-button-text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button-text3">
    <w:name w:val="ui-button-text3"/>
    <w:basedOn w:val="Normal"/>
    <w:uiPriority w:val="99"/>
    <w:rsid w:val="00E35E4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button-text4">
    <w:name w:val="ui-button-text4"/>
    <w:basedOn w:val="Normal"/>
    <w:uiPriority w:val="99"/>
    <w:rsid w:val="00E35E4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button-text5">
    <w:name w:val="ui-button-text5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button-text6">
    <w:name w:val="ui-button-text6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button-text7">
    <w:name w:val="ui-button-text7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2">
    <w:name w:val="ui-icon2"/>
    <w:basedOn w:val="Normal"/>
    <w:uiPriority w:val="99"/>
    <w:rsid w:val="00E35E40"/>
    <w:pPr>
      <w:spacing w:after="100" w:afterAutospacing="1" w:line="240" w:lineRule="auto"/>
      <w:ind w:left="-120"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3">
    <w:name w:val="ui-icon3"/>
    <w:basedOn w:val="Normal"/>
    <w:uiPriority w:val="99"/>
    <w:rsid w:val="00E35E40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4">
    <w:name w:val="ui-icon4"/>
    <w:basedOn w:val="Normal"/>
    <w:uiPriority w:val="99"/>
    <w:rsid w:val="00E35E40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5">
    <w:name w:val="ui-icon5"/>
    <w:basedOn w:val="Normal"/>
    <w:uiPriority w:val="99"/>
    <w:rsid w:val="00E35E40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6">
    <w:name w:val="ui-icon6"/>
    <w:basedOn w:val="Normal"/>
    <w:uiPriority w:val="99"/>
    <w:rsid w:val="00E35E40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button1">
    <w:name w:val="ui-button1"/>
    <w:basedOn w:val="Normal"/>
    <w:uiPriority w:val="99"/>
    <w:rsid w:val="00E35E40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header1">
    <w:name w:val="ui-datepicker-header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prev1">
    <w:name w:val="ui-datepicker-prev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next1">
    <w:name w:val="ui-datepicker-next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title1">
    <w:name w:val="ui-datepicker-title1"/>
    <w:basedOn w:val="Normal"/>
    <w:uiPriority w:val="99"/>
    <w:rsid w:val="00E35E40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buttonpane1">
    <w:name w:val="ui-datepicker-buttonpane1"/>
    <w:basedOn w:val="Normal"/>
    <w:uiPriority w:val="99"/>
    <w:rsid w:val="00E35E40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group1">
    <w:name w:val="ui-datepicker-group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group2">
    <w:name w:val="ui-datepicker-group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group3">
    <w:name w:val="ui-datepicker-group3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header2">
    <w:name w:val="ui-datepicker-header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header3">
    <w:name w:val="ui-datepicker-header3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buttonpane2">
    <w:name w:val="ui-datepicker-buttonpane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buttonpane3">
    <w:name w:val="ui-datepicker-buttonpane3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header4">
    <w:name w:val="ui-datepicker-header4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atepicker-header5">
    <w:name w:val="ui-datepicker-header5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ialog-titlebar1">
    <w:name w:val="ui-dialog-titlebar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ialog-title1">
    <w:name w:val="ui-dialog-title1"/>
    <w:basedOn w:val="Normal"/>
    <w:uiPriority w:val="99"/>
    <w:rsid w:val="00E35E40"/>
    <w:pPr>
      <w:spacing w:before="24" w:after="24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ialog-titlebar-close1">
    <w:name w:val="ui-dialog-titlebar-close1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ialog-content1">
    <w:name w:val="ui-dialog-content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dialog-buttonpane1">
    <w:name w:val="ui-dialog-buttonpane1"/>
    <w:basedOn w:val="Normal"/>
    <w:uiPriority w:val="99"/>
    <w:rsid w:val="00E35E40"/>
    <w:pPr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resizable-se1">
    <w:name w:val="ui-resizable-se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menu-item1">
    <w:name w:val="ui-menu-item1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menu-divider1">
    <w:name w:val="ui-menu-divider1"/>
    <w:basedOn w:val="Normal"/>
    <w:uiPriority w:val="99"/>
    <w:rsid w:val="00E35E40"/>
    <w:pPr>
      <w:spacing w:before="75" w:after="75" w:line="240" w:lineRule="auto"/>
    </w:pPr>
    <w:rPr>
      <w:rFonts w:ascii="Times New Roman" w:eastAsia="Times New Roman" w:hAnsi="Times New Roman"/>
      <w:sz w:val="2"/>
      <w:szCs w:val="2"/>
      <w:lang w:eastAsia="it-IT"/>
    </w:rPr>
  </w:style>
  <w:style w:type="paragraph" w:customStyle="1" w:styleId="ui-state-focus1">
    <w:name w:val="ui-state-focus1"/>
    <w:basedOn w:val="Normal"/>
    <w:uiPriority w:val="99"/>
    <w:rsid w:val="00E35E40"/>
    <w:pPr>
      <w:pBdr>
        <w:top w:val="single" w:sz="6" w:space="0" w:color="CACACA"/>
        <w:bottom w:val="single" w:sz="6" w:space="0" w:color="CACACA"/>
        <w:right w:val="single" w:sz="6" w:space="0" w:color="CACACA"/>
      </w:pBdr>
      <w:shd w:val="clear" w:color="auto" w:fill="CACACA"/>
      <w:spacing w:after="0" w:line="240" w:lineRule="auto"/>
      <w:ind w:left="-15" w:right="-15"/>
    </w:pPr>
    <w:rPr>
      <w:rFonts w:ascii="Times New Roman" w:eastAsia="Times New Roman" w:hAnsi="Times New Roman"/>
      <w:b/>
      <w:bCs/>
      <w:color w:val="212121"/>
      <w:sz w:val="24"/>
      <w:szCs w:val="24"/>
      <w:lang w:eastAsia="it-IT"/>
    </w:rPr>
  </w:style>
  <w:style w:type="paragraph" w:customStyle="1" w:styleId="ui-state-active1">
    <w:name w:val="ui-state-active1"/>
    <w:basedOn w:val="Normal"/>
    <w:uiPriority w:val="99"/>
    <w:rsid w:val="00E35E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/>
      <w:color w:val="212121"/>
      <w:sz w:val="24"/>
      <w:szCs w:val="24"/>
      <w:lang w:eastAsia="it-IT"/>
    </w:rPr>
  </w:style>
  <w:style w:type="paragraph" w:customStyle="1" w:styleId="ui-menu-item2">
    <w:name w:val="ui-menu-item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7">
    <w:name w:val="ui-icon7"/>
    <w:basedOn w:val="Normal"/>
    <w:uiPriority w:val="99"/>
    <w:rsid w:val="00E35E4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rogressbar-value1">
    <w:name w:val="ui-progressbar-value1"/>
    <w:basedOn w:val="Normal"/>
    <w:uiPriority w:val="99"/>
    <w:rsid w:val="00E35E40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rogressbar-overlay1">
    <w:name w:val="ui-progressbar-overlay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rogressbar-value2">
    <w:name w:val="ui-progressbar-value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menu1">
    <w:name w:val="ui-menu1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electmenu-optgroup1">
    <w:name w:val="ui-selectmenu-optgroup1"/>
    <w:basedOn w:val="Normal"/>
    <w:uiPriority w:val="99"/>
    <w:rsid w:val="00E35E40"/>
    <w:pPr>
      <w:spacing w:before="120" w:after="0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ui-icon8">
    <w:name w:val="ui-icon8"/>
    <w:basedOn w:val="DefaultParagraphFont"/>
    <w:uiPriority w:val="99"/>
    <w:rsid w:val="00E35E40"/>
    <w:rPr>
      <w:rFonts w:cs="Times New Roman"/>
    </w:rPr>
  </w:style>
  <w:style w:type="character" w:customStyle="1" w:styleId="ui-selectmenu-text1">
    <w:name w:val="ui-selectmenu-text1"/>
    <w:basedOn w:val="DefaultParagraphFont"/>
    <w:uiPriority w:val="99"/>
    <w:rsid w:val="00E35E40"/>
    <w:rPr>
      <w:rFonts w:cs="Times New Roman"/>
    </w:rPr>
  </w:style>
  <w:style w:type="paragraph" w:customStyle="1" w:styleId="ui-slider-handle1">
    <w:name w:val="ui-slider-handle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lider-range1">
    <w:name w:val="ui-slider-range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it-IT"/>
    </w:rPr>
  </w:style>
  <w:style w:type="paragraph" w:customStyle="1" w:styleId="ui-slider-handle2">
    <w:name w:val="ui-slider-handle2"/>
    <w:basedOn w:val="Normal"/>
    <w:uiPriority w:val="99"/>
    <w:rsid w:val="00E35E40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lider-handle3">
    <w:name w:val="ui-slider-handle3"/>
    <w:basedOn w:val="Normal"/>
    <w:uiPriority w:val="99"/>
    <w:rsid w:val="00E35E40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lider-range2">
    <w:name w:val="ui-slider-range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9">
    <w:name w:val="ui-icon9"/>
    <w:basedOn w:val="Normal"/>
    <w:uiPriority w:val="99"/>
    <w:rsid w:val="00E35E40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tabs-nav1">
    <w:name w:val="ui-tabs-nav1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tabs-anchor1">
    <w:name w:val="ui-tabs-anchor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tabs-panel1">
    <w:name w:val="ui-tabs-panel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tooltip1">
    <w:name w:val="ui-tooltip1"/>
    <w:basedOn w:val="Normal"/>
    <w:uiPriority w:val="99"/>
    <w:rsid w:val="00E35E4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it-IT"/>
    </w:rPr>
  </w:style>
  <w:style w:type="paragraph" w:customStyle="1" w:styleId="ui-widget1">
    <w:name w:val="ui-widget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it-IT"/>
    </w:rPr>
  </w:style>
  <w:style w:type="paragraph" w:customStyle="1" w:styleId="ui-state-default1">
    <w:name w:val="ui-state-default1"/>
    <w:basedOn w:val="Normal"/>
    <w:uiPriority w:val="99"/>
    <w:rsid w:val="00E35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it-IT"/>
    </w:rPr>
  </w:style>
  <w:style w:type="paragraph" w:customStyle="1" w:styleId="ui-state-default2">
    <w:name w:val="ui-state-default2"/>
    <w:basedOn w:val="Normal"/>
    <w:uiPriority w:val="99"/>
    <w:rsid w:val="00E35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it-IT"/>
    </w:rPr>
  </w:style>
  <w:style w:type="paragraph" w:customStyle="1" w:styleId="ui-state-hover1">
    <w:name w:val="ui-state-hover1"/>
    <w:basedOn w:val="Normal"/>
    <w:uiPriority w:val="99"/>
    <w:rsid w:val="00E35E40"/>
    <w:pPr>
      <w:pBdr>
        <w:top w:val="single" w:sz="6" w:space="0" w:color="CACACA"/>
        <w:bottom w:val="single" w:sz="6" w:space="0" w:color="CACACA"/>
        <w:right w:val="single" w:sz="6" w:space="0" w:color="CACACA"/>
      </w:pBd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12121"/>
      <w:sz w:val="24"/>
      <w:szCs w:val="24"/>
      <w:lang w:eastAsia="it-IT"/>
    </w:rPr>
  </w:style>
  <w:style w:type="paragraph" w:customStyle="1" w:styleId="ui-state-hover2">
    <w:name w:val="ui-state-hover2"/>
    <w:basedOn w:val="Normal"/>
    <w:uiPriority w:val="99"/>
    <w:rsid w:val="00E35E40"/>
    <w:pPr>
      <w:pBdr>
        <w:top w:val="single" w:sz="6" w:space="0" w:color="CACACA"/>
        <w:bottom w:val="single" w:sz="6" w:space="0" w:color="CACACA"/>
        <w:right w:val="single" w:sz="6" w:space="0" w:color="CACACA"/>
      </w:pBd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12121"/>
      <w:sz w:val="24"/>
      <w:szCs w:val="24"/>
      <w:lang w:eastAsia="it-IT"/>
    </w:rPr>
  </w:style>
  <w:style w:type="paragraph" w:customStyle="1" w:styleId="ui-state-focus2">
    <w:name w:val="ui-state-focus2"/>
    <w:basedOn w:val="Normal"/>
    <w:uiPriority w:val="99"/>
    <w:rsid w:val="00E35E40"/>
    <w:pPr>
      <w:pBdr>
        <w:top w:val="single" w:sz="6" w:space="0" w:color="CACACA"/>
        <w:bottom w:val="single" w:sz="6" w:space="0" w:color="CACACA"/>
        <w:right w:val="single" w:sz="6" w:space="0" w:color="CACACA"/>
      </w:pBd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12121"/>
      <w:sz w:val="24"/>
      <w:szCs w:val="24"/>
      <w:lang w:eastAsia="it-IT"/>
    </w:rPr>
  </w:style>
  <w:style w:type="paragraph" w:customStyle="1" w:styleId="ui-state-focus3">
    <w:name w:val="ui-state-focus3"/>
    <w:basedOn w:val="Normal"/>
    <w:uiPriority w:val="99"/>
    <w:rsid w:val="00E35E40"/>
    <w:pPr>
      <w:pBdr>
        <w:top w:val="single" w:sz="6" w:space="0" w:color="CACACA"/>
        <w:bottom w:val="single" w:sz="6" w:space="0" w:color="CACACA"/>
        <w:right w:val="single" w:sz="6" w:space="0" w:color="CACACA"/>
      </w:pBd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12121"/>
      <w:sz w:val="24"/>
      <w:szCs w:val="24"/>
      <w:lang w:eastAsia="it-IT"/>
    </w:rPr>
  </w:style>
  <w:style w:type="paragraph" w:customStyle="1" w:styleId="ui-state-active2">
    <w:name w:val="ui-state-active2"/>
    <w:basedOn w:val="Normal"/>
    <w:uiPriority w:val="99"/>
    <w:rsid w:val="00E35E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it-IT"/>
    </w:rPr>
  </w:style>
  <w:style w:type="paragraph" w:customStyle="1" w:styleId="ui-state-active3">
    <w:name w:val="ui-state-active3"/>
    <w:basedOn w:val="Normal"/>
    <w:uiPriority w:val="99"/>
    <w:rsid w:val="00E35E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it-IT"/>
    </w:rPr>
  </w:style>
  <w:style w:type="paragraph" w:customStyle="1" w:styleId="ui-state-highlight1">
    <w:name w:val="ui-state-highlight1"/>
    <w:basedOn w:val="Normal"/>
    <w:uiPriority w:val="99"/>
    <w:rsid w:val="00E35E4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it-IT"/>
    </w:rPr>
  </w:style>
  <w:style w:type="paragraph" w:customStyle="1" w:styleId="ui-state-highlight2">
    <w:name w:val="ui-state-highlight2"/>
    <w:basedOn w:val="Normal"/>
    <w:uiPriority w:val="99"/>
    <w:rsid w:val="00E35E4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it-IT"/>
    </w:rPr>
  </w:style>
  <w:style w:type="paragraph" w:customStyle="1" w:styleId="ui-state-error1">
    <w:name w:val="ui-state-error1"/>
    <w:basedOn w:val="Normal"/>
    <w:uiPriority w:val="99"/>
    <w:rsid w:val="00E35E4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it-IT"/>
    </w:rPr>
  </w:style>
  <w:style w:type="paragraph" w:customStyle="1" w:styleId="ui-state-error2">
    <w:name w:val="ui-state-error2"/>
    <w:basedOn w:val="Normal"/>
    <w:uiPriority w:val="99"/>
    <w:rsid w:val="00E35E4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it-IT"/>
    </w:rPr>
  </w:style>
  <w:style w:type="paragraph" w:customStyle="1" w:styleId="ui-state-error-text1">
    <w:name w:val="ui-state-error-text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it-IT"/>
    </w:rPr>
  </w:style>
  <w:style w:type="paragraph" w:customStyle="1" w:styleId="ui-state-error-text2">
    <w:name w:val="ui-state-error-text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it-IT"/>
    </w:rPr>
  </w:style>
  <w:style w:type="paragraph" w:customStyle="1" w:styleId="ui-priority-primary1">
    <w:name w:val="ui-priority-primary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ui-priority-primary2">
    <w:name w:val="ui-priority-primary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ui-priority-secondary1">
    <w:name w:val="ui-priority-secondary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riority-secondary2">
    <w:name w:val="ui-priority-secondary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tate-disabled1">
    <w:name w:val="ui-state-disabled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tate-disabled2">
    <w:name w:val="ui-state-disabled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10">
    <w:name w:val="ui-icon10"/>
    <w:basedOn w:val="Normal"/>
    <w:uiPriority w:val="99"/>
    <w:rsid w:val="00E35E4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11">
    <w:name w:val="ui-icon11"/>
    <w:basedOn w:val="Normal"/>
    <w:uiPriority w:val="99"/>
    <w:rsid w:val="00E35E4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12">
    <w:name w:val="ui-icon12"/>
    <w:basedOn w:val="Normal"/>
    <w:uiPriority w:val="99"/>
    <w:rsid w:val="00E35E4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13">
    <w:name w:val="ui-icon13"/>
    <w:basedOn w:val="Normal"/>
    <w:uiPriority w:val="99"/>
    <w:rsid w:val="00E35E4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14">
    <w:name w:val="ui-icon14"/>
    <w:basedOn w:val="Normal"/>
    <w:uiPriority w:val="99"/>
    <w:rsid w:val="00E35E4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15">
    <w:name w:val="ui-icon15"/>
    <w:basedOn w:val="Normal"/>
    <w:uiPriority w:val="99"/>
    <w:rsid w:val="00E35E4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16">
    <w:name w:val="ui-icon16"/>
    <w:basedOn w:val="Normal"/>
    <w:uiPriority w:val="99"/>
    <w:rsid w:val="00E35E4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17">
    <w:name w:val="ui-icon17"/>
    <w:basedOn w:val="Normal"/>
    <w:uiPriority w:val="99"/>
    <w:rsid w:val="00E35E4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18">
    <w:name w:val="ui-icon18"/>
    <w:basedOn w:val="Normal"/>
    <w:uiPriority w:val="99"/>
    <w:rsid w:val="00E35E4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view1">
    <w:name w:val="ui-jqgrid-view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it-IT"/>
    </w:rPr>
  </w:style>
  <w:style w:type="paragraph" w:customStyle="1" w:styleId="ui-jqgrid-titlebar1">
    <w:name w:val="ui-jqgrid-titlebar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it-IT"/>
    </w:rPr>
  </w:style>
  <w:style w:type="paragraph" w:customStyle="1" w:styleId="ui-jqgrid-caption1">
    <w:name w:val="ui-jqgrid-caption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title1">
    <w:name w:val="ui-jqgrid-title1"/>
    <w:basedOn w:val="Normal"/>
    <w:uiPriority w:val="99"/>
    <w:rsid w:val="00E35E40"/>
    <w:pPr>
      <w:spacing w:before="24" w:after="48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titlebar-close1">
    <w:name w:val="ui-jqgrid-titlebar-close1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titlebar-close2">
    <w:name w:val="ui-jqgrid-titlebar-close2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hdiv1">
    <w:name w:val="ui-jqgrid-hdiv1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hbox1">
    <w:name w:val="ui-jqgrid-hbox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htable1">
    <w:name w:val="ui-jqgrid-htable1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th-div-ie1">
    <w:name w:val="ui-th-div-ie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resize1">
    <w:name w:val="ui-jqgrid-resize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grid-ico-sort1">
    <w:name w:val="ui-grid-ico-sort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-asc1">
    <w:name w:val="ui-icon-asc1"/>
    <w:basedOn w:val="Normal"/>
    <w:uiPriority w:val="99"/>
    <w:rsid w:val="00E35E4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-desc1">
    <w:name w:val="ui-icon-desc1"/>
    <w:basedOn w:val="Normal"/>
    <w:uiPriority w:val="99"/>
    <w:rsid w:val="00E35E40"/>
    <w:pPr>
      <w:spacing w:before="45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-asc1">
    <w:name w:val="ui-i-asc1"/>
    <w:basedOn w:val="Normal"/>
    <w:uiPriority w:val="99"/>
    <w:rsid w:val="00E35E40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-desc1">
    <w:name w:val="ui-i-desc1"/>
    <w:basedOn w:val="Normal"/>
    <w:uiPriority w:val="99"/>
    <w:rsid w:val="00E35E40"/>
    <w:pPr>
      <w:spacing w:after="100" w:afterAutospacing="1" w:line="240" w:lineRule="auto"/>
      <w:ind w:left="195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bdiv1">
    <w:name w:val="ui-jqgrid-bdiv1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btable1">
    <w:name w:val="ui-jqgrid-btable1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resize-mark1">
    <w:name w:val="ui-jqgrid-resize-mark1"/>
    <w:basedOn w:val="Normal"/>
    <w:uiPriority w:val="99"/>
    <w:rsid w:val="00E35E40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it-IT"/>
    </w:rPr>
  </w:style>
  <w:style w:type="paragraph" w:customStyle="1" w:styleId="ui-jqgrid-sdiv1">
    <w:name w:val="ui-jqgrid-sdiv1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ftable1">
    <w:name w:val="ui-jqgrid-ftable1"/>
    <w:basedOn w:val="Normal"/>
    <w:uiPriority w:val="99"/>
    <w:rsid w:val="00E35E40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pager1">
    <w:name w:val="ui-jqgrid-pager1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it-IT"/>
    </w:rPr>
  </w:style>
  <w:style w:type="paragraph" w:customStyle="1" w:styleId="ui-pg-table1">
    <w:name w:val="ui-pg-table1"/>
    <w:basedOn w:val="Normal"/>
    <w:uiPriority w:val="99"/>
    <w:rsid w:val="00E35E40"/>
    <w:pPr>
      <w:shd w:val="clear" w:color="auto" w:fill="F1F3F8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g-button1">
    <w:name w:val="ui-pg-button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g-button2">
    <w:name w:val="ui-pg-button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tate-disabled3">
    <w:name w:val="ui-state-disabled3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g-input1">
    <w:name w:val="ui-pg-input1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19"/>
      <w:szCs w:val="19"/>
      <w:lang w:eastAsia="it-IT"/>
    </w:rPr>
  </w:style>
  <w:style w:type="paragraph" w:customStyle="1" w:styleId="ui-pg-selbox1">
    <w:name w:val="ui-pg-selbox1"/>
    <w:basedOn w:val="Normal"/>
    <w:uiPriority w:val="99"/>
    <w:rsid w:val="00E35E40"/>
    <w:pPr>
      <w:spacing w:after="0" w:line="270" w:lineRule="atLeast"/>
    </w:pPr>
    <w:rPr>
      <w:rFonts w:ascii="Times New Roman" w:eastAsia="Times New Roman" w:hAnsi="Times New Roman"/>
      <w:sz w:val="19"/>
      <w:szCs w:val="19"/>
      <w:lang w:eastAsia="it-IT"/>
    </w:rPr>
  </w:style>
  <w:style w:type="paragraph" w:customStyle="1" w:styleId="ui-separator1">
    <w:name w:val="ui-separator1"/>
    <w:basedOn w:val="Normal"/>
    <w:uiPriority w:val="99"/>
    <w:rsid w:val="00E35E40"/>
    <w:pPr>
      <w:pBdr>
        <w:left w:val="single" w:sz="6" w:space="0" w:color="CCCCCC"/>
        <w:right w:val="single" w:sz="6" w:space="0" w:color="CCCCCC"/>
      </w:pBdr>
      <w:spacing w:before="15" w:after="15" w:line="240" w:lineRule="auto"/>
      <w:ind w:left="15" w:right="15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aging-info1">
    <w:name w:val="ui-paging-info1"/>
    <w:basedOn w:val="Normal"/>
    <w:uiPriority w:val="99"/>
    <w:rsid w:val="00E35E40"/>
    <w:pPr>
      <w:spacing w:before="45" w:after="100" w:afterAutospacing="1" w:line="240" w:lineRule="auto"/>
      <w:ind w:right="6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g-div1">
    <w:name w:val="ui-pg-div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ui-icon19">
    <w:name w:val="ui-icon19"/>
    <w:basedOn w:val="DefaultParagraphFont"/>
    <w:uiPriority w:val="99"/>
    <w:rsid w:val="00E35E40"/>
    <w:rPr>
      <w:rFonts w:cs="Times New Roman"/>
    </w:rPr>
  </w:style>
  <w:style w:type="paragraph" w:customStyle="1" w:styleId="ui-jqgrid-toppager1">
    <w:name w:val="ui-jqgrid-toppager1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pg-div2">
    <w:name w:val="ui-pg-div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ui-icon20">
    <w:name w:val="ui-icon20"/>
    <w:basedOn w:val="DefaultParagraphFont"/>
    <w:uiPriority w:val="99"/>
    <w:rsid w:val="00E35E40"/>
    <w:rPr>
      <w:rFonts w:cs="Times New Roman"/>
    </w:rPr>
  </w:style>
  <w:style w:type="paragraph" w:customStyle="1" w:styleId="ui-subgrid1">
    <w:name w:val="ui-subgrid1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th-subgrid1">
    <w:name w:val="ui-th-subgrid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loading1">
    <w:name w:val="loading1"/>
    <w:basedOn w:val="Normal"/>
    <w:uiPriority w:val="99"/>
    <w:rsid w:val="00E35E40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/>
      <w:b/>
      <w:bCs/>
      <w:vanish/>
      <w:sz w:val="17"/>
      <w:szCs w:val="17"/>
      <w:lang w:eastAsia="it-IT"/>
    </w:rPr>
  </w:style>
  <w:style w:type="paragraph" w:customStyle="1" w:styleId="jqgrid-overlay1">
    <w:name w:val="jqgrid-overlay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it-IT"/>
    </w:rPr>
  </w:style>
  <w:style w:type="paragraph" w:customStyle="1" w:styleId="ui-userdata1">
    <w:name w:val="ui-userdata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dialog-titlebar1">
    <w:name w:val="ui-jqdialog-titlebar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dialog-title1">
    <w:name w:val="ui-jqdialog-title1"/>
    <w:basedOn w:val="Normal"/>
    <w:uiPriority w:val="99"/>
    <w:rsid w:val="00E35E40"/>
    <w:pPr>
      <w:spacing w:before="24" w:after="48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dialog-titlebar-close1">
    <w:name w:val="ui-jqdialog-titlebar-close1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dialog-content1">
    <w:name w:val="ui-jqdialog-content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confirm1">
    <w:name w:val="ui-jqconfirm1"/>
    <w:basedOn w:val="Normal"/>
    <w:uiPriority w:val="99"/>
    <w:rsid w:val="00E35E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vanish/>
      <w:sz w:val="24"/>
      <w:szCs w:val="24"/>
      <w:lang w:eastAsia="it-IT"/>
    </w:rPr>
  </w:style>
  <w:style w:type="paragraph" w:customStyle="1" w:styleId="formgrid1">
    <w:name w:val="formgrid1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edittable1">
    <w:name w:val="edittable1"/>
    <w:basedOn w:val="Normal"/>
    <w:uiPriority w:val="99"/>
    <w:rsid w:val="00E35E40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ltable1">
    <w:name w:val="deltable1"/>
    <w:basedOn w:val="Normal"/>
    <w:uiPriority w:val="99"/>
    <w:rsid w:val="00E35E40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ata-line1">
    <w:name w:val="data-line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aptiontd1">
    <w:name w:val="captiontd1"/>
    <w:basedOn w:val="Normal"/>
    <w:uiPriority w:val="99"/>
    <w:rsid w:val="00E35E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atatd1">
    <w:name w:val="datatd1"/>
    <w:basedOn w:val="Normal"/>
    <w:uiPriority w:val="99"/>
    <w:rsid w:val="00E35E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orm-view-data1">
    <w:name w:val="form-view-data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21">
    <w:name w:val="ui-icon21"/>
    <w:basedOn w:val="Normal"/>
    <w:uiPriority w:val="99"/>
    <w:rsid w:val="00E35E40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icon22">
    <w:name w:val="ui-icon22"/>
    <w:basedOn w:val="Normal"/>
    <w:uiPriority w:val="99"/>
    <w:rsid w:val="00E35E40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elected-row1">
    <w:name w:val="selected-row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ree-wrap1">
    <w:name w:val="tree-wrap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ree-minus1">
    <w:name w:val="tree-minus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ree-plus1">
    <w:name w:val="tree-plus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ree-leaf1">
    <w:name w:val="tree-leaf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caption-rtl1">
    <w:name w:val="ui-jqgrid-caption-rtl1"/>
    <w:basedOn w:val="Normal"/>
    <w:uiPriority w:val="99"/>
    <w:rsid w:val="00E35E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hbox-rtl1">
    <w:name w:val="ui-jqgrid-hbox-rtl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resize-ltr1">
    <w:name w:val="ui-jqgrid-resize-ltr1"/>
    <w:basedOn w:val="Normal"/>
    <w:uiPriority w:val="99"/>
    <w:rsid w:val="00E35E40"/>
    <w:pPr>
      <w:spacing w:after="0" w:line="240" w:lineRule="auto"/>
      <w:ind w:right="-3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jqgrid-resize-rtl1">
    <w:name w:val="ui-jqgrid-resize-rtl1"/>
    <w:basedOn w:val="Normal"/>
    <w:uiPriority w:val="99"/>
    <w:rsid w:val="00E35E40"/>
    <w:pPr>
      <w:spacing w:after="0" w:line="240" w:lineRule="auto"/>
      <w:ind w:left="-45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earch-table1">
    <w:name w:val="ui-search-table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earch-oper1">
    <w:name w:val="ui-search-oper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earch-inputinput1">
    <w:name w:val="ui-search-input&gt;input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search-inputselect1">
    <w:name w:val="ui-search-input&gt;select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1">
    <w:name w:val="fc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header-space1">
    <w:name w:val="fc-header-space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button1">
    <w:name w:val="fc-button1"/>
    <w:basedOn w:val="Normal"/>
    <w:uiPriority w:val="99"/>
    <w:rsid w:val="00E35E40"/>
    <w:pPr>
      <w:spacing w:before="100" w:beforeAutospacing="1" w:after="240" w:line="456" w:lineRule="atLeast"/>
      <w:ind w:right="-15"/>
      <w:textAlignment w:val="top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corner-right1">
    <w:name w:val="fc-corner-right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corner-right1">
    <w:name w:val="ui-corner-right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text-arrow1">
    <w:name w:val="fc-text-arrow1"/>
    <w:basedOn w:val="Normal"/>
    <w:uiPriority w:val="99"/>
    <w:rsid w:val="00E35E40"/>
    <w:pPr>
      <w:spacing w:after="0" w:line="240" w:lineRule="auto"/>
      <w:ind w:left="24" w:right="24"/>
      <w:textAlignment w:val="baseline"/>
    </w:pPr>
    <w:rPr>
      <w:rFonts w:ascii="Courier New" w:eastAsia="Times New Roman" w:hAnsi="Courier New" w:cs="Courier New"/>
      <w:b/>
      <w:bCs/>
      <w:sz w:val="48"/>
      <w:szCs w:val="48"/>
      <w:lang w:eastAsia="it-IT"/>
    </w:rPr>
  </w:style>
  <w:style w:type="paragraph" w:customStyle="1" w:styleId="fc-text-arrow2">
    <w:name w:val="fc-text-arrow2"/>
    <w:basedOn w:val="Normal"/>
    <w:uiPriority w:val="99"/>
    <w:rsid w:val="00E35E40"/>
    <w:pPr>
      <w:spacing w:after="0" w:line="240" w:lineRule="auto"/>
      <w:ind w:left="24" w:right="24"/>
      <w:textAlignment w:val="baseline"/>
    </w:pPr>
    <w:rPr>
      <w:rFonts w:ascii="Courier New" w:eastAsia="Times New Roman" w:hAnsi="Courier New" w:cs="Courier New"/>
      <w:b/>
      <w:bCs/>
      <w:sz w:val="48"/>
      <w:szCs w:val="48"/>
      <w:lang w:eastAsia="it-IT"/>
    </w:rPr>
  </w:style>
  <w:style w:type="paragraph" w:customStyle="1" w:styleId="ui-icon23">
    <w:name w:val="ui-icon23"/>
    <w:basedOn w:val="Normal"/>
    <w:uiPriority w:val="99"/>
    <w:rsid w:val="00E35E40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event1">
    <w:name w:val="fc-event1"/>
    <w:basedOn w:val="Normal"/>
    <w:uiPriority w:val="99"/>
    <w:rsid w:val="00E35E40"/>
    <w:pPr>
      <w:pBdr>
        <w:top w:val="single" w:sz="6" w:space="0" w:color="3A87AD"/>
        <w:left w:val="single" w:sz="6" w:space="0" w:color="3A87AD"/>
        <w:bottom w:val="single" w:sz="6" w:space="0" w:color="3A87AD"/>
        <w:right w:val="single" w:sz="6" w:space="0" w:color="3A87AD"/>
      </w:pBdr>
      <w:shd w:val="clear" w:color="auto" w:fill="3A87A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FFFF"/>
      <w:sz w:val="20"/>
      <w:szCs w:val="20"/>
      <w:lang w:eastAsia="it-IT"/>
    </w:rPr>
  </w:style>
  <w:style w:type="paragraph" w:customStyle="1" w:styleId="ui-resizable-handle3">
    <w:name w:val="ui-resizable-handle3"/>
    <w:basedOn w:val="Normal"/>
    <w:uiPriority w:val="99"/>
    <w:rsid w:val="00E35E40"/>
    <w:pPr>
      <w:spacing w:before="100" w:beforeAutospacing="1" w:after="100" w:afterAutospacing="1" w:line="120" w:lineRule="auto"/>
    </w:pPr>
    <w:rPr>
      <w:rFonts w:ascii="Times New Roman" w:eastAsia="Times New Roman" w:hAnsi="Times New Roman"/>
      <w:sz w:val="72"/>
      <w:szCs w:val="72"/>
      <w:lang w:eastAsia="it-IT"/>
    </w:rPr>
  </w:style>
  <w:style w:type="paragraph" w:customStyle="1" w:styleId="ui-resizable-e1">
    <w:name w:val="ui-resizable-e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resizable-w1">
    <w:name w:val="ui-resizable-w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week-number1">
    <w:name w:val="fc-week-number1"/>
    <w:basedOn w:val="Normal"/>
    <w:uiPriority w:val="99"/>
    <w:rsid w:val="00E35E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day-number1">
    <w:name w:val="fc-day-number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day-content1">
    <w:name w:val="fc-day-content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event-time1">
    <w:name w:val="fc-event-time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fc-agenda-axis1">
    <w:name w:val="fc-agenda-axis1"/>
    <w:basedOn w:val="Normal"/>
    <w:uiPriority w:val="99"/>
    <w:rsid w:val="00E35E4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week-number2">
    <w:name w:val="fc-week-number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fc-day-content2">
    <w:name w:val="fc-day-content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agenda-axis2">
    <w:name w:val="fc-agenda-axis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col01">
    <w:name w:val="fc-col01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agenda-divider-inner1">
    <w:name w:val="fc-agenda-divider-inner1"/>
    <w:basedOn w:val="Normal"/>
    <w:uiPriority w:val="99"/>
    <w:rsid w:val="00E35E4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fc-event-time2">
    <w:name w:val="fc-event-time2"/>
    <w:basedOn w:val="Normal"/>
    <w:uiPriority w:val="99"/>
    <w:rsid w:val="00E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it-IT"/>
    </w:rPr>
  </w:style>
  <w:style w:type="paragraph" w:customStyle="1" w:styleId="fc-event-bg1">
    <w:name w:val="fc-event-bg1"/>
    <w:basedOn w:val="Normal"/>
    <w:uiPriority w:val="99"/>
    <w:rsid w:val="00E35E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i-resizable-s1">
    <w:name w:val="ui-resizable-s1"/>
    <w:basedOn w:val="Normal"/>
    <w:uiPriority w:val="99"/>
    <w:rsid w:val="00E35E40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it-IT"/>
    </w:rPr>
  </w:style>
  <w:style w:type="paragraph" w:customStyle="1" w:styleId="pagination1">
    <w:name w:val="pagination1"/>
    <w:basedOn w:val="Normal"/>
    <w:uiPriority w:val="99"/>
    <w:rsid w:val="00E35E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gination2">
    <w:name w:val="pagination2"/>
    <w:basedOn w:val="Normal"/>
    <w:uiPriority w:val="99"/>
    <w:rsid w:val="00E35E40"/>
    <w:pPr>
      <w:spacing w:before="300" w:after="3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gination-centered1">
    <w:name w:val="pagination-centered1"/>
    <w:basedOn w:val="Normal"/>
    <w:uiPriority w:val="99"/>
    <w:rsid w:val="00E35E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gination-right1">
    <w:name w:val="pagination-right1"/>
    <w:basedOn w:val="Normal"/>
    <w:uiPriority w:val="99"/>
    <w:rsid w:val="00E35E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35E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35E40"/>
    <w:rPr>
      <w:rFonts w:ascii="Arial" w:hAnsi="Arial" w:cs="Arial"/>
      <w:vanish/>
      <w:sz w:val="16"/>
      <w:szCs w:val="16"/>
      <w:lang w:eastAsia="it-I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35E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35E40"/>
    <w:rPr>
      <w:rFonts w:ascii="Arial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195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Storia e didattica della storia 2014-15</dc:title>
  <dc:subject/>
  <dc:creator>m.bartoli</dc:creator>
  <cp:keywords/>
  <dc:description/>
  <cp:lastModifiedBy>m.bartoli</cp:lastModifiedBy>
  <cp:revision>3</cp:revision>
  <dcterms:created xsi:type="dcterms:W3CDTF">2015-05-14T08:11:00Z</dcterms:created>
  <dcterms:modified xsi:type="dcterms:W3CDTF">2015-05-14T08:11:00Z</dcterms:modified>
</cp:coreProperties>
</file>