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010"/>
        <w:gridCol w:w="974"/>
        <w:gridCol w:w="291"/>
        <w:gridCol w:w="199"/>
        <w:gridCol w:w="1077"/>
        <w:gridCol w:w="596"/>
        <w:gridCol w:w="7"/>
        <w:gridCol w:w="229"/>
        <w:gridCol w:w="443"/>
        <w:gridCol w:w="1117"/>
        <w:gridCol w:w="1151"/>
        <w:gridCol w:w="132"/>
      </w:tblGrid>
      <w:tr w:rsidR="009675C3" w:rsidRPr="002A00C3" w14:paraId="69DC9F64" w14:textId="77777777" w:rsidTr="003C0F5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3C0F5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3C0F5F" w14:paraId="69DC9F79" w14:textId="77777777" w:rsidTr="003C0F5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3C0F5F" w14:paraId="69DC9F84" w14:textId="77777777" w:rsidTr="003C0F5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45C711"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LUMSA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EF29884"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ROMA04</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D1C26B" w14:textId="77777777" w:rsidR="00EB0036"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della Traspontina, 21</w:t>
            </w:r>
          </w:p>
          <w:p w14:paraId="69DC9F7F" w14:textId="1B075E60" w:rsidR="003C0F5F"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00193 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96AF370"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77B1B19"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Tamponi Pasqua, Head of International Office, </w:t>
            </w:r>
            <w:hyperlink r:id="rId11" w:history="1">
              <w:r w:rsidRPr="00376881">
                <w:rPr>
                  <w:rStyle w:val="Collegamentoipertestuale"/>
                  <w:rFonts w:ascii="Calibri" w:eastAsia="Times New Roman" w:hAnsi="Calibri" w:cs="Times New Roman"/>
                  <w:sz w:val="16"/>
                  <w:szCs w:val="16"/>
                  <w:lang w:val="en-GB" w:eastAsia="en-GB"/>
                </w:rPr>
                <w:t>p.tamponi@lumsa.it</w:t>
              </w:r>
            </w:hyperlink>
            <w:r>
              <w:rPr>
                <w:rFonts w:ascii="Calibri" w:eastAsia="Times New Roman" w:hAnsi="Calibri" w:cs="Times New Roman"/>
                <w:color w:val="000000"/>
                <w:sz w:val="16"/>
                <w:szCs w:val="16"/>
                <w:lang w:val="en-GB" w:eastAsia="en-GB"/>
              </w:rPr>
              <w:t xml:space="preserve">  -  </w:t>
            </w:r>
            <w:hyperlink r:id="rId12" w:history="1">
              <w:r w:rsidRPr="00376881">
                <w:rPr>
                  <w:rStyle w:val="Collegamentoipertestuale"/>
                  <w:rFonts w:ascii="Calibri" w:eastAsia="Times New Roman" w:hAnsi="Calibri" w:cs="Times New Roman"/>
                  <w:sz w:val="16"/>
                  <w:szCs w:val="16"/>
                  <w:lang w:val="en-GB" w:eastAsia="en-GB"/>
                </w:rPr>
                <w:t>international@lumsa.it</w:t>
              </w:r>
            </w:hyperlink>
            <w:r>
              <w:rPr>
                <w:rFonts w:ascii="Calibri" w:eastAsia="Times New Roman" w:hAnsi="Calibri" w:cs="Times New Roman"/>
                <w:color w:val="000000"/>
                <w:sz w:val="16"/>
                <w:szCs w:val="16"/>
                <w:lang w:val="en-GB" w:eastAsia="en-GB"/>
              </w:rPr>
              <w:t xml:space="preserve"> </w:t>
            </w:r>
          </w:p>
        </w:tc>
      </w:tr>
      <w:tr w:rsidR="00EB0036" w:rsidRPr="003C0F5F" w14:paraId="69DC9F8E" w14:textId="77777777" w:rsidTr="003C0F5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91C3AC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C0F5F" w14:paraId="69DC9F99" w14:textId="77777777" w:rsidTr="003C0F5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3C0F5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3C0F5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C0F5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0F5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0F5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C0F5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C0F5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0F5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0F5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3C0F5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3C0F5F" w14:paraId="69DC9FEC" w14:textId="77777777" w:rsidTr="003C0F5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3C0F5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C0F5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C0F5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0F5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0F5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C0F5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C0F5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0F5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0F5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C0F5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C0F5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C0F5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C0F5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C0F5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C0F5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C0F5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D7B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69DCA070" w14:textId="129B595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439DAA4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D7B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0DABAA24"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60B4A85C"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2A00C3" w14:paraId="307B5E80"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5D98DF50"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BBF4CD"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1AB3629"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49ACFF"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7E6DE8"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367808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E4B2AC1" w14:textId="10539E23"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4B435A9"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4357C15E"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CF83BC"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CFD95A4"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62A653"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936749"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EE5102"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39674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CA68C5E" w14:textId="045DB2A2"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63FFC4"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7A36C188" w14:textId="77777777" w:rsidTr="002A798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98B0C86"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66C518F"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481D5D5"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3F52205"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270B43"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859158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5AE7BD1D" w14:textId="5E2A7C0F"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74EEF16"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415"/>
        <w:gridCol w:w="1417"/>
        <w:gridCol w:w="1418"/>
        <w:gridCol w:w="2682"/>
      </w:tblGrid>
      <w:tr w:rsidR="00031FD9" w:rsidRPr="003C0F5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C0F5F" w14:paraId="69DCA08B" w14:textId="77777777" w:rsidTr="002D7B5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3C0F5F" w14:paraId="69DCA093"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tcPr>
          <w:p w14:paraId="69DCA08F" w14:textId="6FCC333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E69115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3C0F5F" w14:paraId="679049C9"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75D80475"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B2FE4E0"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776C66A0"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4A9EEB4"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6373C7E"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20188418"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3C0F5F" w14:paraId="764E0BD8"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51515DDA"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8A5E72"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0C56049F"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5AFC0CF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8B662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08DBE0DC"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3C0F5F" w14:paraId="50985EC2"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18D742A0"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23B923"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1682325C"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BD2A135"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A7F210D"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7A23F5C4"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E140F4" w:rsidRPr="003C0F5F" w14:paraId="69DCA09B" w14:textId="77777777" w:rsidTr="002D7B5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tcPr>
          <w:p w14:paraId="69DCA097" w14:textId="4FF1F21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9DCA098" w14:textId="07D6A12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1661B6E0" w14:textId="77777777" w:rsidR="002D7B54" w:rsidRDefault="002D7B54" w:rsidP="002D7B54">
      <w:pPr>
        <w:spacing w:after="0" w:line="240" w:lineRule="auto"/>
        <w:jc w:val="center"/>
        <w:rPr>
          <w:rFonts w:ascii="Calibri" w:eastAsia="Times New Roman" w:hAnsi="Calibri" w:cs="Times New Roman"/>
          <w:color w:val="000000"/>
          <w:sz w:val="20"/>
          <w:szCs w:val="20"/>
          <w:lang w:val="en-GB" w:eastAsia="en-GB"/>
        </w:rPr>
      </w:pPr>
    </w:p>
    <w:p w14:paraId="69DCA09D" w14:textId="45C520B4" w:rsidR="00EC7C21" w:rsidRDefault="002D7B54" w:rsidP="002D7B54">
      <w:pPr>
        <w:spacing w:after="0" w:line="240" w:lineRule="auto"/>
        <w:jc w:val="center"/>
        <w:rPr>
          <w:rFonts w:ascii="Calibri" w:eastAsia="Times New Roman" w:hAnsi="Calibri" w:cs="Times New Roman"/>
          <w:color w:val="000000"/>
          <w:sz w:val="20"/>
          <w:szCs w:val="20"/>
          <w:lang w:val="en-GB" w:eastAsia="en-GB"/>
        </w:rPr>
      </w:pPr>
      <w:r w:rsidRPr="002D7B54">
        <w:rPr>
          <w:rFonts w:ascii="Calibri" w:eastAsia="Times New Roman" w:hAnsi="Calibri" w:cs="Times New Roman"/>
          <w:color w:val="000000"/>
          <w:sz w:val="20"/>
          <w:szCs w:val="20"/>
          <w:lang w:val="en-GB" w:eastAsia="en-GB"/>
        </w:rPr>
        <w:t>Approval by signature of the student and of the sending and receiving institution responsible persons</w:t>
      </w:r>
    </w:p>
    <w:p w14:paraId="3DB161F4" w14:textId="77777777" w:rsidR="002D7B54" w:rsidRPr="002D7B54" w:rsidRDefault="002D7B54" w:rsidP="002D7B54">
      <w:pPr>
        <w:spacing w:after="0" w:line="240" w:lineRule="auto"/>
        <w:jc w:val="center"/>
        <w:rPr>
          <w:rFonts w:ascii="Calibri" w:eastAsia="Times New Roman" w:hAnsi="Calibri" w:cs="Times New Roman"/>
          <w:color w:val="000000"/>
          <w:sz w:val="20"/>
          <w:szCs w:val="20"/>
          <w:lang w:val="en-GB" w:eastAsia="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2D7B54" w:rsidRPr="002A00C3" w14:paraId="04DC1828" w14:textId="77777777" w:rsidTr="002D7B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F1FAC8" w14:textId="502B3B2B"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6F2EAEAF"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5C0EB8DE"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D70579"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F9D138"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7B54" w:rsidRPr="002A00C3" w14:paraId="47F10B8D" w14:textId="77777777" w:rsidTr="002D7B5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975C9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6BC8178C" w14:textId="77777777" w:rsidR="002D7B54" w:rsidRPr="00784E7F" w:rsidRDefault="002D7B54" w:rsidP="005A3F00">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0067D11A"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D7C5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4B2790F6"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3C0F5F" w14:paraId="3AFC4D4B" w14:textId="77777777" w:rsidTr="002D7B5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5066E"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29E45426"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4F924F5E"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3AFBB5A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65745561"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3C0F5F" w14:paraId="582C0496" w14:textId="77777777" w:rsidTr="002D7B5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2E1507"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700" w:type="dxa"/>
            <w:tcBorders>
              <w:top w:val="nil"/>
              <w:left w:val="nil"/>
              <w:bottom w:val="double" w:sz="6" w:space="0" w:color="auto"/>
              <w:right w:val="single" w:sz="8" w:space="0" w:color="auto"/>
            </w:tcBorders>
            <w:shd w:val="clear" w:color="auto" w:fill="auto"/>
            <w:noWrap/>
            <w:vAlign w:val="center"/>
            <w:hideMark/>
          </w:tcPr>
          <w:p w14:paraId="0EE9A522"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6373696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D9FD103"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57224132"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C78B49D" w14:textId="77777777" w:rsidR="002D7B54" w:rsidRDefault="002D7B54" w:rsidP="00EC1AC5">
      <w:pPr>
        <w:spacing w:after="0"/>
        <w:jc w:val="center"/>
        <w:rPr>
          <w:b/>
          <w:lang w:val="en-GB"/>
        </w:rPr>
      </w:pPr>
    </w:p>
    <w:p w14:paraId="5DB5A4CE" w14:textId="77777777" w:rsidR="002D7B54" w:rsidRDefault="002D7B54" w:rsidP="00EC1AC5">
      <w:pPr>
        <w:spacing w:after="0"/>
        <w:jc w:val="center"/>
        <w:rPr>
          <w:b/>
          <w:lang w:val="en-GB"/>
        </w:rPr>
      </w:pPr>
    </w:p>
    <w:p w14:paraId="1C804E67" w14:textId="77777777" w:rsidR="002D7B54" w:rsidRDefault="002D7B54" w:rsidP="00EC1AC5">
      <w:pPr>
        <w:spacing w:after="0"/>
        <w:jc w:val="center"/>
        <w:rPr>
          <w:b/>
          <w:lang w:val="en-GB"/>
        </w:rPr>
      </w:pPr>
    </w:p>
    <w:p w14:paraId="014C778D" w14:textId="77777777" w:rsidR="002D7B54" w:rsidRDefault="002D7B54" w:rsidP="00EC1AC5">
      <w:pPr>
        <w:spacing w:after="0"/>
        <w:jc w:val="center"/>
        <w:rPr>
          <w:b/>
          <w:lang w:val="en-GB"/>
        </w:rPr>
      </w:pPr>
    </w:p>
    <w:p w14:paraId="6D92FD30" w14:textId="77777777" w:rsidR="002D7B54" w:rsidRDefault="002D7B54" w:rsidP="00EC1AC5">
      <w:pPr>
        <w:spacing w:after="0"/>
        <w:jc w:val="center"/>
        <w:rPr>
          <w:b/>
          <w:lang w:val="en-GB"/>
        </w:rPr>
      </w:pPr>
    </w:p>
    <w:p w14:paraId="3B0817A5" w14:textId="77777777" w:rsidR="002D7B54" w:rsidRDefault="002D7B54" w:rsidP="00EC1AC5">
      <w:pPr>
        <w:spacing w:after="0"/>
        <w:jc w:val="center"/>
        <w:rPr>
          <w:b/>
          <w:lang w:val="en-GB"/>
        </w:rPr>
      </w:pPr>
    </w:p>
    <w:p w14:paraId="407FE80A" w14:textId="77777777" w:rsidR="002D7B54" w:rsidRDefault="002D7B54" w:rsidP="00EC1AC5">
      <w:pPr>
        <w:spacing w:after="0"/>
        <w:jc w:val="center"/>
        <w:rPr>
          <w:b/>
          <w:lang w:val="en-GB"/>
        </w:rPr>
      </w:pPr>
    </w:p>
    <w:p w14:paraId="05F58BF9" w14:textId="77777777" w:rsidR="002D7B54" w:rsidRDefault="002D7B54" w:rsidP="00EC1AC5">
      <w:pPr>
        <w:spacing w:after="0"/>
        <w:jc w:val="center"/>
        <w:rPr>
          <w:b/>
          <w:lang w:val="en-GB"/>
        </w:rPr>
      </w:pPr>
    </w:p>
    <w:p w14:paraId="380775BF" w14:textId="77777777" w:rsidR="002D7B54" w:rsidRDefault="002D7B54" w:rsidP="00EC1AC5">
      <w:pPr>
        <w:spacing w:after="0"/>
        <w:jc w:val="center"/>
        <w:rPr>
          <w:b/>
          <w:lang w:val="en-GB"/>
        </w:rPr>
      </w:pPr>
    </w:p>
    <w:p w14:paraId="113CF343" w14:textId="77777777" w:rsidR="002D7B54" w:rsidRDefault="002D7B54" w:rsidP="00EC1AC5">
      <w:pPr>
        <w:spacing w:after="0"/>
        <w:jc w:val="center"/>
        <w:rPr>
          <w:b/>
          <w:lang w:val="en-GB"/>
        </w:rPr>
      </w:pPr>
    </w:p>
    <w:p w14:paraId="6A4D00C4" w14:textId="77777777" w:rsidR="002D7B54" w:rsidRDefault="002D7B54" w:rsidP="00EC1AC5">
      <w:pPr>
        <w:spacing w:after="0"/>
        <w:jc w:val="center"/>
        <w:rPr>
          <w:b/>
          <w:lang w:val="en-GB"/>
        </w:rPr>
      </w:pPr>
    </w:p>
    <w:p w14:paraId="27235E95" w14:textId="77777777" w:rsidR="002D7B54" w:rsidRDefault="002D7B54" w:rsidP="00EC1AC5">
      <w:pPr>
        <w:spacing w:after="0"/>
        <w:jc w:val="center"/>
        <w:rPr>
          <w:b/>
          <w:lang w:val="en-GB"/>
        </w:rPr>
      </w:pPr>
    </w:p>
    <w:p w14:paraId="12F04BE1" w14:textId="77777777" w:rsidR="002D7B54" w:rsidRDefault="002D7B54" w:rsidP="00EC1AC5">
      <w:pPr>
        <w:spacing w:after="0"/>
        <w:jc w:val="center"/>
        <w:rPr>
          <w:b/>
          <w:lang w:val="en-GB"/>
        </w:rPr>
      </w:pPr>
    </w:p>
    <w:p w14:paraId="279BB0BC" w14:textId="77777777" w:rsidR="002D7B54" w:rsidRDefault="002D7B54" w:rsidP="00EC1AC5">
      <w:pPr>
        <w:spacing w:after="0"/>
        <w:jc w:val="center"/>
        <w:rPr>
          <w:b/>
          <w:lang w:val="en-GB"/>
        </w:rPr>
      </w:pPr>
    </w:p>
    <w:p w14:paraId="1AD7E667" w14:textId="77777777" w:rsidR="002D7B54" w:rsidRDefault="002D7B54" w:rsidP="00EC1AC5">
      <w:pPr>
        <w:spacing w:after="0"/>
        <w:jc w:val="center"/>
        <w:rPr>
          <w:b/>
          <w:lang w:val="en-GB"/>
        </w:rPr>
      </w:pPr>
    </w:p>
    <w:p w14:paraId="67AEC98B" w14:textId="77777777" w:rsidR="002D7B54" w:rsidRDefault="002D7B54" w:rsidP="00EC1AC5">
      <w:pPr>
        <w:spacing w:after="0"/>
        <w:jc w:val="center"/>
        <w:rPr>
          <w:b/>
          <w:lang w:val="en-GB"/>
        </w:rPr>
      </w:pPr>
    </w:p>
    <w:p w14:paraId="3776C851" w14:textId="77777777" w:rsidR="002D7B54" w:rsidRDefault="002D7B54"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C0F5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C0F5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C0F5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0F5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0F5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0F5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0F5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C0F5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C0F5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C0F5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0F5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0F5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0F5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0F5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DD2E" w14:textId="77777777" w:rsidR="005F4D87" w:rsidRDefault="005F4D87" w:rsidP="00261299">
      <w:pPr>
        <w:spacing w:after="0" w:line="240" w:lineRule="auto"/>
      </w:pPr>
      <w:r>
        <w:separator/>
      </w:r>
    </w:p>
  </w:endnote>
  <w:endnote w:type="continuationSeparator" w:id="0">
    <w:p w14:paraId="713CF72B" w14:textId="77777777" w:rsidR="005F4D87" w:rsidRDefault="005F4D87"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C0F5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2BB8DE23"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E2EB0EA"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39383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3650" w14:textId="77777777" w:rsidR="005F4D87" w:rsidRDefault="005F4D87" w:rsidP="00261299">
      <w:pPr>
        <w:spacing w:after="0" w:line="240" w:lineRule="auto"/>
      </w:pPr>
      <w:r>
        <w:separator/>
      </w:r>
    </w:p>
  </w:footnote>
  <w:footnote w:type="continuationSeparator" w:id="0">
    <w:p w14:paraId="12BD248D" w14:textId="77777777" w:rsidR="005F4D87" w:rsidRDefault="005F4D8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3C0F5F" w:rsidRDefault="00774BD5" w:rsidP="0027260A">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lang w:val="en-GB"/>
                            </w:rPr>
                            <w:t>Student’s name</w:t>
                          </w:r>
                        </w:p>
                        <w:p w14:paraId="02FEB6D4" w14:textId="7FF3E4EA" w:rsidR="00774BD5" w:rsidRPr="003C0F5F" w:rsidRDefault="00774BD5" w:rsidP="00C8335D">
                          <w:pPr>
                            <w:tabs>
                              <w:tab w:val="left" w:pos="3119"/>
                            </w:tabs>
                            <w:spacing w:after="0"/>
                            <w:jc w:val="right"/>
                            <w:rPr>
                              <w:rFonts w:ascii="Verdana" w:hAnsi="Verdana"/>
                              <w:b/>
                              <w:i/>
                              <w:color w:val="003CB4"/>
                              <w:sz w:val="14"/>
                              <w:szCs w:val="16"/>
                            </w:rPr>
                          </w:pPr>
                          <w:r w:rsidRPr="003C0F5F">
                            <w:rPr>
                              <w:rFonts w:ascii="Verdana" w:hAnsi="Verdana"/>
                              <w:b/>
                              <w:i/>
                              <w:color w:val="003CB4"/>
                              <w:sz w:val="14"/>
                              <w:szCs w:val="16"/>
                            </w:rPr>
                            <w:t>Academic Year 20</w:t>
                          </w:r>
                          <w:r w:rsidR="003C0F5F">
                            <w:rPr>
                              <w:rFonts w:ascii="Verdana" w:hAnsi="Verdana"/>
                              <w:b/>
                              <w:i/>
                              <w:color w:val="003CB4"/>
                              <w:sz w:val="14"/>
                              <w:szCs w:val="16"/>
                              <w:lang w:val="en-GB"/>
                            </w:rPr>
                            <w:t>16</w:t>
                          </w:r>
                          <w:r w:rsidRPr="003C0F5F">
                            <w:rPr>
                              <w:rFonts w:ascii="Verdana" w:hAnsi="Verdana"/>
                              <w:b/>
                              <w:i/>
                              <w:color w:val="003CB4"/>
                              <w:sz w:val="14"/>
                              <w:szCs w:val="16"/>
                            </w:rPr>
                            <w:t>/20</w:t>
                          </w:r>
                          <w:r w:rsidR="003C0F5F">
                            <w:rPr>
                              <w:rFonts w:ascii="Verdana" w:hAnsi="Verdana"/>
                              <w:b/>
                              <w:i/>
                              <w:color w:val="003CB4"/>
                              <w:sz w:val="14"/>
                              <w:szCs w:val="16"/>
                              <w:lang w:val="en-GB"/>
                            </w:rPr>
                            <w:t>17</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3C0F5F" w:rsidRDefault="00774BD5" w:rsidP="0027260A">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lang w:val="en-GB"/>
                      </w:rPr>
                      <w:t>Student’s name</w:t>
                    </w:r>
                  </w:p>
                  <w:p w14:paraId="02FEB6D4" w14:textId="7FF3E4EA"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3C0F5F">
                      <w:rPr>
                        <w:rFonts w:ascii="Verdana" w:hAnsi="Verdana"/>
                        <w:b/>
                        <w:i/>
                        <w:color w:val="003CB4"/>
                        <w:sz w:val="14"/>
                        <w:szCs w:val="16"/>
                        <w:lang w:val="en-GB"/>
                      </w:rPr>
                      <w:t>16</w:t>
                    </w:r>
                    <w:r w:rsidRPr="003C0F5F">
                      <w:rPr>
                        <w:rFonts w:ascii="Verdana" w:hAnsi="Verdana"/>
                        <w:b/>
                        <w:i/>
                        <w:color w:val="003CB4"/>
                        <w:sz w:val="14"/>
                        <w:szCs w:val="16"/>
                      </w:rPr>
                      <w:t>/20</w:t>
                    </w:r>
                    <w:r w:rsidR="003C0F5F">
                      <w:rPr>
                        <w:rFonts w:ascii="Verdana" w:hAnsi="Verdana"/>
                        <w:b/>
                        <w:i/>
                        <w:color w:val="003CB4"/>
                        <w:sz w:val="14"/>
                        <w:szCs w:val="16"/>
                        <w:lang w:val="en-GB"/>
                      </w:rPr>
                      <w:t>17</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030"/>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B54"/>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83B"/>
    <w:rsid w:val="003A165A"/>
    <w:rsid w:val="003A7429"/>
    <w:rsid w:val="003B3110"/>
    <w:rsid w:val="003B34EF"/>
    <w:rsid w:val="003C0F5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EFC"/>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54F0"/>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4D87"/>
    <w:rsid w:val="005F71FD"/>
    <w:rsid w:val="005F7298"/>
    <w:rsid w:val="00600914"/>
    <w:rsid w:val="00600F3D"/>
    <w:rsid w:val="00604388"/>
    <w:rsid w:val="00605DED"/>
    <w:rsid w:val="00606383"/>
    <w:rsid w:val="00607060"/>
    <w:rsid w:val="00610979"/>
    <w:rsid w:val="0061362A"/>
    <w:rsid w:val="0061792D"/>
    <w:rsid w:val="00617FB5"/>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20B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06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DD6A6F5-AD7B-4FBD-B59B-E591BB8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lums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mponi@lums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563F3-B21D-4C4E-AA51-3B8C14F2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888</Words>
  <Characters>5066</Characters>
  <Application>Microsoft Office Word</Application>
  <DocSecurity>0</DocSecurity>
  <Lines>42</Lines>
  <Paragraphs>11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international</cp:lastModifiedBy>
  <cp:revision>2</cp:revision>
  <cp:lastPrinted>2016-04-14T14:06:00Z</cp:lastPrinted>
  <dcterms:created xsi:type="dcterms:W3CDTF">2016-04-21T15:04:00Z</dcterms:created>
  <dcterms:modified xsi:type="dcterms:W3CDTF">2016-04-21T15:04:00Z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